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4253"/>
        <w:gridCol w:w="5466"/>
      </w:tblGrid>
      <w:tr w:rsidR="00546BEF">
        <w:trPr>
          <w:gridAfter w:val="1"/>
          <w:wAfter w:w="5466" w:type="dxa"/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46BEF" w:rsidRDefault="00134852">
            <w:pPr>
              <w:pStyle w:val="-EnteteLogoGEDA"/>
            </w:pPr>
            <w:r>
              <w:rPr>
                <w:noProof/>
              </w:rPr>
              <w:drawing>
                <wp:inline distT="0" distB="0" distL="0" distR="0">
                  <wp:extent cx="541020" cy="541020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5E6B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25E6B" w:rsidRDefault="00BA56D1">
            <w:pPr>
              <w:pStyle w:val="-EnteteRapporteurGEDA"/>
            </w:pPr>
            <w:r>
              <w:fldChar w:fldCharType="begin"/>
            </w:r>
            <w:r w:rsidR="00925E6B">
              <w:instrText xml:space="preserve"> AUTOTEXTLIST  \* MERGEFORMAT </w:instrText>
            </w:r>
            <w:r>
              <w:fldChar w:fldCharType="separate"/>
            </w:r>
            <w:r w:rsidR="00925E6B">
              <w:t xml:space="preserve"> </w:t>
            </w:r>
            <w:bookmarkStart w:id="0" w:name="entete_rapporteur"/>
            <w:r w:rsidR="00736306">
              <w:t>Ministère</w:t>
            </w:r>
            <w:r w:rsidR="00736306">
              <w:br/>
              <w:t>de la culture</w:t>
            </w:r>
            <w:r w:rsidR="00736306">
              <w:br/>
              <w:t>et de l’environnement</w:t>
            </w:r>
            <w:proofErr w:type="gramStart"/>
            <w:r w:rsidR="00736306">
              <w:t>,</w:t>
            </w:r>
            <w:proofErr w:type="gramEnd"/>
            <w:r w:rsidR="00736306">
              <w:br/>
            </w:r>
            <w:r w:rsidR="00736306">
              <w:rPr>
                <w:i/>
                <w:caps w:val="0"/>
                <w:szCs w:val="18"/>
              </w:rPr>
              <w:t>e</w:t>
            </w:r>
            <w:r w:rsidR="00736306" w:rsidRPr="00F721F7">
              <w:rPr>
                <w:i/>
                <w:caps w:val="0"/>
                <w:szCs w:val="18"/>
              </w:rPr>
              <w:t>n</w:t>
            </w:r>
            <w:r w:rsidR="00736306">
              <w:rPr>
                <w:i/>
                <w:caps w:val="0"/>
                <w:szCs w:val="18"/>
              </w:rPr>
              <w:t xml:space="preserve"> </w:t>
            </w:r>
            <w:r w:rsidR="00736306" w:rsidRPr="00F721F7">
              <w:rPr>
                <w:i/>
                <w:caps w:val="0"/>
                <w:szCs w:val="18"/>
              </w:rPr>
              <w:t>charge</w:t>
            </w:r>
            <w:r w:rsidR="00736306">
              <w:rPr>
                <w:i/>
                <w:caps w:val="0"/>
                <w:szCs w:val="18"/>
              </w:rPr>
              <w:t xml:space="preserve"> </w:t>
            </w:r>
            <w:r w:rsidR="00736306" w:rsidRPr="00F721F7">
              <w:rPr>
                <w:i/>
                <w:caps w:val="0"/>
                <w:szCs w:val="18"/>
              </w:rPr>
              <w:t>de</w:t>
            </w:r>
            <w:r w:rsidR="00736306">
              <w:rPr>
                <w:i/>
                <w:caps w:val="0"/>
                <w:szCs w:val="18"/>
              </w:rPr>
              <w:t xml:space="preserve"> </w:t>
            </w:r>
            <w:r w:rsidR="00736306" w:rsidRPr="00F721F7">
              <w:rPr>
                <w:i/>
                <w:caps w:val="0"/>
                <w:szCs w:val="18"/>
              </w:rPr>
              <w:t>l’artisanat</w:t>
            </w:r>
            <w:bookmarkEnd w:id="0"/>
            <w:r w:rsidR="00925E6B">
              <w:t xml:space="preserve"> </w:t>
            </w:r>
            <w:r>
              <w:fldChar w:fldCharType="end"/>
            </w:r>
          </w:p>
          <w:p w:rsidR="00925E6B" w:rsidRDefault="00925E6B" w:rsidP="00546BEF">
            <w:pPr>
              <w:pStyle w:val="-EnteteInstructeurGEDA"/>
            </w:pPr>
            <w:r w:rsidRPr="006B340B">
              <w:t>Service</w:t>
            </w:r>
            <w:r w:rsidRPr="006B340B">
              <w:br/>
            </w:r>
            <w:r w:rsidR="006B340B" w:rsidRPr="006B340B">
              <w:t>de l’artisanat traditionnel</w:t>
            </w: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925E6B" w:rsidRDefault="00925E6B" w:rsidP="00546BEF">
            <w:pPr>
              <w:pStyle w:val="-EnteteLieuetdateGEDA"/>
              <w:ind w:left="0"/>
              <w:rPr>
                <w:noProof w:val="0"/>
              </w:rPr>
            </w:pPr>
          </w:p>
        </w:tc>
      </w:tr>
    </w:tbl>
    <w:p w:rsidR="00925E6B" w:rsidRPr="007F4A2A" w:rsidRDefault="002772D3">
      <w:pPr>
        <w:pStyle w:val="-LettreTitreGEDA"/>
        <w:rPr>
          <w:noProof w:val="0"/>
          <w:sz w:val="24"/>
          <w:szCs w:val="24"/>
        </w:rPr>
      </w:pPr>
      <w:r w:rsidRPr="007F4A2A">
        <w:rPr>
          <w:noProof w:val="0"/>
          <w:sz w:val="24"/>
          <w:szCs w:val="24"/>
        </w:rPr>
        <w:t>VILLAGE DU TIURAI</w:t>
      </w:r>
      <w:r w:rsidR="00546BEF" w:rsidRPr="007F4A2A">
        <w:rPr>
          <w:noProof w:val="0"/>
          <w:sz w:val="24"/>
          <w:szCs w:val="24"/>
        </w:rPr>
        <w:br/>
      </w:r>
      <w:r w:rsidR="00546BEF" w:rsidRPr="00EA2344">
        <w:rPr>
          <w:noProof w:val="0"/>
          <w:color w:val="FF0000"/>
          <w:sz w:val="22"/>
          <w:szCs w:val="22"/>
        </w:rPr>
        <w:t xml:space="preserve">DU </w:t>
      </w:r>
      <w:r w:rsidR="00E713A0" w:rsidRPr="00EA2344">
        <w:rPr>
          <w:noProof w:val="0"/>
          <w:color w:val="FF0000"/>
          <w:sz w:val="22"/>
          <w:szCs w:val="22"/>
        </w:rPr>
        <w:t xml:space="preserve">MERCREDI </w:t>
      </w:r>
      <w:r w:rsidR="00B436DA" w:rsidRPr="00EA2344">
        <w:rPr>
          <w:noProof w:val="0"/>
          <w:color w:val="FF0000"/>
          <w:sz w:val="22"/>
          <w:szCs w:val="22"/>
        </w:rPr>
        <w:t>15 AU SAMEDI 18</w:t>
      </w:r>
      <w:r w:rsidR="00E713A0" w:rsidRPr="00EA2344">
        <w:rPr>
          <w:noProof w:val="0"/>
          <w:color w:val="FF0000"/>
          <w:sz w:val="22"/>
          <w:szCs w:val="22"/>
        </w:rPr>
        <w:t xml:space="preserve"> JUILLET 2020</w:t>
      </w:r>
      <w:r w:rsidR="00546BEF" w:rsidRPr="00891E6D">
        <w:rPr>
          <w:noProof w:val="0"/>
          <w:sz w:val="32"/>
          <w:szCs w:val="32"/>
        </w:rPr>
        <w:br/>
      </w:r>
      <w:r w:rsidR="00546BEF" w:rsidRPr="007F4A2A">
        <w:rPr>
          <w:noProof w:val="0"/>
          <w:sz w:val="24"/>
          <w:szCs w:val="24"/>
        </w:rPr>
        <w:t>MAISON DE LA CULTURE</w:t>
      </w:r>
    </w:p>
    <w:p w:rsidR="00367027" w:rsidRDefault="00546BEF" w:rsidP="00AC06E2">
      <w:pPr>
        <w:pStyle w:val="-LettreTexteGEDA"/>
        <w:spacing w:before="0"/>
        <w:ind w:firstLine="0"/>
        <w:jc w:val="center"/>
        <w:rPr>
          <w:rFonts w:ascii="Arial Black" w:eastAsia="Arial Black" w:hAnsi="Arial Black" w:cs="Arial Black"/>
          <w:b/>
          <w:bCs/>
          <w:sz w:val="32"/>
          <w:szCs w:val="32"/>
        </w:rPr>
      </w:pPr>
      <w:r w:rsidRPr="00E41044">
        <w:rPr>
          <w:rFonts w:ascii="Arial Black" w:eastAsia="Arial Black" w:hAnsi="Arial Black" w:cs="Arial Black"/>
          <w:b/>
          <w:bCs/>
          <w:sz w:val="32"/>
          <w:szCs w:val="32"/>
        </w:rPr>
        <w:t xml:space="preserve">PROGRAMME </w:t>
      </w:r>
      <w:r w:rsidR="00107BC7">
        <w:rPr>
          <w:rFonts w:ascii="Arial Black" w:eastAsia="Arial Black" w:hAnsi="Arial Black" w:cs="Arial Black"/>
          <w:b/>
          <w:bCs/>
          <w:sz w:val="32"/>
          <w:szCs w:val="32"/>
        </w:rPr>
        <w:t>DES ATELIERS</w:t>
      </w:r>
      <w:r w:rsidR="00252617">
        <w:rPr>
          <w:rFonts w:ascii="Arial Black" w:eastAsia="Arial Black" w:hAnsi="Arial Black" w:cs="Arial Black"/>
          <w:b/>
          <w:bCs/>
          <w:sz w:val="32"/>
          <w:szCs w:val="32"/>
        </w:rPr>
        <w:t xml:space="preserve"> D’INITIATION</w:t>
      </w:r>
    </w:p>
    <w:p w:rsidR="00C525A0" w:rsidRDefault="00C525A0" w:rsidP="00C525A0">
      <w:pPr>
        <w:pStyle w:val="-LettreTexteGEDA"/>
        <w:spacing w:before="0"/>
        <w:ind w:firstLine="0"/>
        <w:jc w:val="left"/>
        <w:rPr>
          <w:rFonts w:eastAsia="Arial Black"/>
          <w:bCs/>
          <w:szCs w:val="24"/>
        </w:rPr>
      </w:pPr>
    </w:p>
    <w:p w:rsidR="00C525A0" w:rsidRDefault="00C525A0" w:rsidP="00C525A0">
      <w:pPr>
        <w:pStyle w:val="-LettreTexteGEDA"/>
        <w:numPr>
          <w:ilvl w:val="0"/>
          <w:numId w:val="13"/>
        </w:numPr>
        <w:spacing w:before="0" w:line="360" w:lineRule="auto"/>
        <w:ind w:left="426"/>
        <w:jc w:val="left"/>
        <w:rPr>
          <w:rFonts w:eastAsia="Arial Black"/>
          <w:bCs/>
          <w:szCs w:val="24"/>
        </w:rPr>
      </w:pPr>
      <w:r w:rsidRPr="00C525A0">
        <w:rPr>
          <w:rFonts w:eastAsia="Arial Black"/>
          <w:bCs/>
          <w:szCs w:val="24"/>
        </w:rPr>
        <w:t>Tarif</w:t>
      </w:r>
      <w:r>
        <w:rPr>
          <w:rFonts w:eastAsia="Arial Black"/>
          <w:bCs/>
          <w:szCs w:val="24"/>
        </w:rPr>
        <w:t xml:space="preserve"> </w:t>
      </w:r>
      <w:r w:rsidR="00CD4CEB">
        <w:rPr>
          <w:rFonts w:eastAsia="Arial Black"/>
          <w:bCs/>
          <w:szCs w:val="24"/>
        </w:rPr>
        <w:t xml:space="preserve">par </w:t>
      </w:r>
      <w:r w:rsidRPr="00C525A0">
        <w:rPr>
          <w:rFonts w:eastAsia="Arial Black"/>
          <w:bCs/>
          <w:szCs w:val="24"/>
        </w:rPr>
        <w:t>atelier : 500 F</w:t>
      </w:r>
      <w:r w:rsidR="00CD4CEB">
        <w:rPr>
          <w:rFonts w:eastAsia="Arial Black"/>
          <w:bCs/>
          <w:szCs w:val="24"/>
        </w:rPr>
        <w:t xml:space="preserve"> /pers.</w:t>
      </w:r>
      <w:r w:rsidR="001B44E7">
        <w:rPr>
          <w:rFonts w:eastAsia="Arial Black"/>
          <w:bCs/>
          <w:szCs w:val="24"/>
        </w:rPr>
        <w:t xml:space="preserve"> (durée : 1 heure)</w:t>
      </w:r>
    </w:p>
    <w:p w:rsidR="00C525A0" w:rsidRPr="00C525A0" w:rsidRDefault="00C525A0" w:rsidP="00C525A0">
      <w:pPr>
        <w:pStyle w:val="-LettreTexteGEDA"/>
        <w:numPr>
          <w:ilvl w:val="0"/>
          <w:numId w:val="13"/>
        </w:numPr>
        <w:spacing w:before="0" w:line="360" w:lineRule="auto"/>
        <w:ind w:left="426"/>
        <w:jc w:val="left"/>
        <w:rPr>
          <w:rFonts w:eastAsia="Arial Black"/>
          <w:bCs/>
          <w:szCs w:val="24"/>
        </w:rPr>
      </w:pPr>
      <w:r w:rsidRPr="00C525A0">
        <w:rPr>
          <w:rFonts w:eastAsia="Arial Black"/>
          <w:bCs/>
          <w:szCs w:val="24"/>
        </w:rPr>
        <w:t xml:space="preserve">Tarif </w:t>
      </w:r>
      <w:r>
        <w:rPr>
          <w:rFonts w:eastAsia="Arial Black"/>
          <w:bCs/>
          <w:szCs w:val="24"/>
        </w:rPr>
        <w:t>de l’</w:t>
      </w:r>
      <w:r w:rsidRPr="00C525A0">
        <w:rPr>
          <w:rFonts w:eastAsia="Arial Black"/>
          <w:bCs/>
          <w:szCs w:val="24"/>
        </w:rPr>
        <w:t>atelier « sculpture-gravure » : 1000 F</w:t>
      </w:r>
      <w:r w:rsidR="00CD4CEB">
        <w:rPr>
          <w:rFonts w:eastAsia="Arial Black"/>
          <w:bCs/>
          <w:szCs w:val="24"/>
        </w:rPr>
        <w:t xml:space="preserve"> /pers.</w:t>
      </w:r>
      <w:r w:rsidR="001B44E7">
        <w:rPr>
          <w:rFonts w:eastAsia="Arial Black"/>
          <w:bCs/>
          <w:szCs w:val="24"/>
        </w:rPr>
        <w:t xml:space="preserve"> (durée : 2 heures)</w:t>
      </w:r>
    </w:p>
    <w:p w:rsidR="00107BC7" w:rsidRPr="007C2BAD" w:rsidRDefault="00C525A0" w:rsidP="007C2BAD">
      <w:pPr>
        <w:pStyle w:val="-LettreTexteGEDA"/>
        <w:spacing w:before="0" w:line="360" w:lineRule="auto"/>
        <w:ind w:firstLine="0"/>
        <w:jc w:val="left"/>
        <w:rPr>
          <w:rFonts w:eastAsia="Arial Black"/>
          <w:bCs/>
          <w:i/>
          <w:szCs w:val="24"/>
        </w:rPr>
      </w:pPr>
      <w:r w:rsidRPr="00C525A0">
        <w:rPr>
          <w:rFonts w:eastAsia="Arial Black"/>
          <w:bCs/>
          <w:i/>
          <w:szCs w:val="24"/>
        </w:rPr>
        <w:t>*Places limitées à 10 personnes par atelier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3119"/>
        <w:gridCol w:w="3969"/>
        <w:gridCol w:w="1984"/>
      </w:tblGrid>
      <w:tr w:rsidR="0067253D" w:rsidRPr="001312A3" w:rsidTr="00A9769E">
        <w:trPr>
          <w:trHeight w:val="269"/>
        </w:trPr>
        <w:tc>
          <w:tcPr>
            <w:tcW w:w="11057" w:type="dxa"/>
            <w:gridSpan w:val="4"/>
            <w:shd w:val="clear" w:color="auto" w:fill="BFBFBF" w:themeFill="background1" w:themeFillShade="BF"/>
            <w:vAlign w:val="center"/>
          </w:tcPr>
          <w:p w:rsidR="0067253D" w:rsidRPr="00367027" w:rsidRDefault="0067253D" w:rsidP="00FD37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7027">
              <w:rPr>
                <w:b/>
                <w:bCs/>
                <w:sz w:val="22"/>
                <w:szCs w:val="22"/>
              </w:rPr>
              <w:t xml:space="preserve">MERCREDI </w:t>
            </w:r>
            <w:r w:rsidR="00FD37AF">
              <w:rPr>
                <w:b/>
                <w:bCs/>
                <w:sz w:val="22"/>
                <w:szCs w:val="22"/>
              </w:rPr>
              <w:t>15</w:t>
            </w:r>
            <w:r w:rsidRPr="00367027">
              <w:rPr>
                <w:b/>
                <w:bCs/>
                <w:sz w:val="22"/>
                <w:szCs w:val="22"/>
              </w:rPr>
              <w:t xml:space="preserve"> JUILLET</w:t>
            </w:r>
          </w:p>
        </w:tc>
      </w:tr>
      <w:tr w:rsidR="00FD37AF" w:rsidRPr="001312A3" w:rsidTr="00052805">
        <w:trPr>
          <w:trHeight w:val="39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7AF" w:rsidRPr="00367027" w:rsidRDefault="00FD37AF" w:rsidP="006725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10h00-</w:t>
            </w:r>
            <w:r w:rsidRPr="00367027">
              <w:rPr>
                <w:bCs/>
                <w:sz w:val="22"/>
                <w:szCs w:val="22"/>
              </w:rPr>
              <w:t>11h00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FD37AF" w:rsidRPr="00107BC7" w:rsidRDefault="00FD37AF" w:rsidP="0067253D">
            <w:pPr>
              <w:rPr>
                <w:bCs/>
                <w:sz w:val="22"/>
                <w:szCs w:val="22"/>
              </w:rPr>
            </w:pPr>
            <w:r w:rsidRPr="00107BC7">
              <w:rPr>
                <w:bCs/>
                <w:sz w:val="22"/>
                <w:szCs w:val="22"/>
              </w:rPr>
              <w:t>Bijouterie traditionnelle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FD37AF" w:rsidRPr="00367027" w:rsidRDefault="00A77776" w:rsidP="005C01C9">
            <w:pPr>
              <w:pStyle w:val="Paragraphedeliste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Confection d’un </w:t>
            </w:r>
            <w:r w:rsidR="005C01C9">
              <w:rPr>
                <w:bCs/>
                <w:sz w:val="22"/>
                <w:szCs w:val="22"/>
              </w:rPr>
              <w:t>collier de départ en coquillages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D37AF" w:rsidRPr="00367027" w:rsidRDefault="005C01C9" w:rsidP="0067253D">
            <w:pPr>
              <w:pStyle w:val="Paragraphedeliste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Salle </w:t>
            </w:r>
            <w:proofErr w:type="spellStart"/>
            <w:r>
              <w:rPr>
                <w:bCs/>
                <w:sz w:val="22"/>
                <w:szCs w:val="22"/>
              </w:rPr>
              <w:t>Mato</w:t>
            </w:r>
            <w:proofErr w:type="spellEnd"/>
          </w:p>
        </w:tc>
      </w:tr>
      <w:tr w:rsidR="005C01C9" w:rsidRPr="001312A3" w:rsidTr="00052805">
        <w:trPr>
          <w:trHeight w:val="39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1C9" w:rsidRPr="00367027" w:rsidRDefault="005C01C9" w:rsidP="0067253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5C01C9" w:rsidRPr="00107BC7" w:rsidRDefault="005C01C9" w:rsidP="0065781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Couture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5C01C9" w:rsidRPr="00367027" w:rsidRDefault="005C01C9" w:rsidP="00657815">
            <w:pPr>
              <w:pStyle w:val="Paragraphedeliste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Confection d’une couronne de tête en tissu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C01C9" w:rsidRPr="00367027" w:rsidRDefault="005C01C9" w:rsidP="00657815">
            <w:pPr>
              <w:pStyle w:val="Paragraphedeliste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Pagode</w:t>
            </w:r>
          </w:p>
        </w:tc>
      </w:tr>
      <w:tr w:rsidR="00FD37AF" w:rsidRPr="001312A3" w:rsidTr="00052805">
        <w:trPr>
          <w:trHeight w:val="39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7AF" w:rsidRPr="00367027" w:rsidRDefault="00FD37AF" w:rsidP="0067253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FD37AF" w:rsidRPr="00107BC7" w:rsidRDefault="00FD37AF" w:rsidP="005F79D5">
            <w:pPr>
              <w:rPr>
                <w:bCs/>
                <w:sz w:val="22"/>
                <w:szCs w:val="22"/>
              </w:rPr>
            </w:pPr>
            <w:r w:rsidRPr="00107BC7">
              <w:rPr>
                <w:bCs/>
                <w:sz w:val="22"/>
                <w:szCs w:val="22"/>
              </w:rPr>
              <w:t>Costume de danse et accessoires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FD37AF" w:rsidRPr="00367027" w:rsidRDefault="005C01C9" w:rsidP="0067253D">
            <w:pPr>
              <w:pStyle w:val="Paragraphedeliste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Confection d’une coiffe en fibres locales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D37AF" w:rsidRPr="00367027" w:rsidRDefault="005C01C9" w:rsidP="0067253D">
            <w:pPr>
              <w:pStyle w:val="Paragraphedeliste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Chapiteau</w:t>
            </w:r>
          </w:p>
        </w:tc>
      </w:tr>
      <w:tr w:rsidR="00FD37AF" w:rsidRPr="001312A3" w:rsidTr="00052805">
        <w:trPr>
          <w:trHeight w:val="397"/>
        </w:trPr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7AF" w:rsidRPr="00367027" w:rsidRDefault="00FD37AF" w:rsidP="0067253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FD37AF" w:rsidRPr="00107BC7" w:rsidRDefault="00FD37AF" w:rsidP="005F79D5">
            <w:pPr>
              <w:rPr>
                <w:bCs/>
                <w:sz w:val="22"/>
                <w:szCs w:val="22"/>
              </w:rPr>
            </w:pPr>
            <w:r w:rsidRPr="00107BC7">
              <w:rPr>
                <w:bCs/>
                <w:sz w:val="22"/>
                <w:szCs w:val="22"/>
              </w:rPr>
              <w:t>Vannerie 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FD37AF" w:rsidRPr="00367027" w:rsidRDefault="005C01C9" w:rsidP="0067253D">
            <w:pPr>
              <w:pStyle w:val="Paragraphedeliste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Confection d’une fleur en pandanus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D37AF" w:rsidRPr="00367027" w:rsidRDefault="005C01C9" w:rsidP="0067253D">
            <w:pPr>
              <w:pStyle w:val="Paragraphedeliste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Chapiteau</w:t>
            </w:r>
          </w:p>
        </w:tc>
      </w:tr>
      <w:tr w:rsidR="00FD37AF" w:rsidRPr="001312A3" w:rsidTr="00A9769E">
        <w:trPr>
          <w:trHeight w:val="347"/>
        </w:trPr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:rsidR="00FD37AF" w:rsidRPr="00107BC7" w:rsidRDefault="00FD37AF" w:rsidP="006725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14h00-</w:t>
            </w:r>
            <w:r w:rsidRPr="00367027">
              <w:rPr>
                <w:bCs/>
                <w:sz w:val="22"/>
                <w:szCs w:val="22"/>
              </w:rPr>
              <w:t>15h00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FD37AF" w:rsidRPr="00107BC7" w:rsidRDefault="00FD37AF" w:rsidP="0067253D">
            <w:pPr>
              <w:rPr>
                <w:bCs/>
                <w:sz w:val="22"/>
                <w:szCs w:val="22"/>
              </w:rPr>
            </w:pPr>
            <w:r w:rsidRPr="00107BC7">
              <w:rPr>
                <w:bCs/>
                <w:sz w:val="22"/>
                <w:szCs w:val="22"/>
              </w:rPr>
              <w:t>Bijouterie traditionnelle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FD37AF" w:rsidRPr="00367027" w:rsidRDefault="005C01C9" w:rsidP="0067253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Confection d’un collier de départ en coquillages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D37AF" w:rsidRPr="00367027" w:rsidRDefault="005C01C9" w:rsidP="0067253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Salle </w:t>
            </w:r>
            <w:proofErr w:type="spellStart"/>
            <w:r>
              <w:rPr>
                <w:bCs/>
                <w:sz w:val="22"/>
                <w:szCs w:val="22"/>
              </w:rPr>
              <w:t>Mato</w:t>
            </w:r>
            <w:proofErr w:type="spellEnd"/>
          </w:p>
        </w:tc>
      </w:tr>
      <w:tr w:rsidR="005C01C9" w:rsidRPr="001312A3" w:rsidTr="00A9769E">
        <w:trPr>
          <w:trHeight w:val="193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="005C01C9" w:rsidRDefault="005C01C9" w:rsidP="0067253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5C01C9" w:rsidRPr="00107BC7" w:rsidRDefault="005C01C9" w:rsidP="0065781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Couture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5C01C9" w:rsidRPr="00367027" w:rsidRDefault="005C01C9" w:rsidP="005C01C9">
            <w:pPr>
              <w:pStyle w:val="Paragraphedeliste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Peinture sur </w:t>
            </w:r>
            <w:proofErr w:type="spellStart"/>
            <w:r>
              <w:rPr>
                <w:bCs/>
                <w:sz w:val="22"/>
                <w:szCs w:val="22"/>
              </w:rPr>
              <w:t>pareu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:rsidR="005C01C9" w:rsidRPr="00367027" w:rsidRDefault="005C01C9" w:rsidP="00657815">
            <w:pPr>
              <w:pStyle w:val="Paragraphedeliste"/>
              <w:ind w:left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Paepae</w:t>
            </w:r>
            <w:proofErr w:type="spellEnd"/>
            <w:r>
              <w:rPr>
                <w:bCs/>
                <w:sz w:val="22"/>
                <w:szCs w:val="22"/>
              </w:rPr>
              <w:t xml:space="preserve"> a </w:t>
            </w:r>
            <w:proofErr w:type="spellStart"/>
            <w:r>
              <w:rPr>
                <w:bCs/>
                <w:sz w:val="22"/>
                <w:szCs w:val="22"/>
              </w:rPr>
              <w:t>Hiro</w:t>
            </w:r>
            <w:proofErr w:type="spellEnd"/>
          </w:p>
        </w:tc>
      </w:tr>
      <w:tr w:rsidR="00FD37AF" w:rsidRPr="001312A3" w:rsidTr="00A9769E">
        <w:trPr>
          <w:trHeight w:val="193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="00FD37AF" w:rsidRDefault="00FD37AF" w:rsidP="0067253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FD37AF" w:rsidRPr="00107BC7" w:rsidRDefault="00FD37AF" w:rsidP="0067253D">
            <w:pPr>
              <w:rPr>
                <w:bCs/>
                <w:sz w:val="22"/>
                <w:szCs w:val="22"/>
              </w:rPr>
            </w:pPr>
            <w:r w:rsidRPr="00107BC7">
              <w:rPr>
                <w:bCs/>
                <w:sz w:val="22"/>
                <w:szCs w:val="22"/>
              </w:rPr>
              <w:t>Costume de danse et accessoires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FD37AF" w:rsidRPr="00107BC7" w:rsidRDefault="005C01C9" w:rsidP="0067253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Réalisation d’un lei en végétal fleuri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D37AF" w:rsidRPr="00107BC7" w:rsidRDefault="005C01C9" w:rsidP="0067253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Chapiteau</w:t>
            </w:r>
          </w:p>
        </w:tc>
      </w:tr>
      <w:tr w:rsidR="005C01C9" w:rsidRPr="001312A3" w:rsidTr="00A9769E">
        <w:trPr>
          <w:trHeight w:val="193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="005C01C9" w:rsidRDefault="005C01C9" w:rsidP="0067253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5C01C9" w:rsidRPr="00107BC7" w:rsidRDefault="005C01C9" w:rsidP="0067253D">
            <w:pPr>
              <w:rPr>
                <w:bCs/>
                <w:sz w:val="22"/>
                <w:szCs w:val="22"/>
              </w:rPr>
            </w:pPr>
            <w:r w:rsidRPr="00107BC7">
              <w:rPr>
                <w:bCs/>
                <w:sz w:val="22"/>
                <w:szCs w:val="22"/>
              </w:rPr>
              <w:t>Vannerie 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5C01C9" w:rsidRPr="00367027" w:rsidRDefault="005C01C9" w:rsidP="00657815">
            <w:pPr>
              <w:pStyle w:val="Paragraphedeliste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Confection d’une fleur en pandanus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C01C9" w:rsidRPr="00367027" w:rsidRDefault="005C01C9" w:rsidP="00657815">
            <w:pPr>
              <w:pStyle w:val="Paragraphedeliste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Chapiteau</w:t>
            </w:r>
          </w:p>
        </w:tc>
      </w:tr>
      <w:tr w:rsidR="005C01C9" w:rsidRPr="001312A3" w:rsidTr="00052805">
        <w:trPr>
          <w:trHeight w:val="397"/>
        </w:trPr>
        <w:tc>
          <w:tcPr>
            <w:tcW w:w="1985" w:type="dxa"/>
            <w:vAlign w:val="center"/>
          </w:tcPr>
          <w:p w:rsidR="005C01C9" w:rsidRDefault="005C01C9" w:rsidP="006725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14h00-16h00</w:t>
            </w:r>
          </w:p>
          <w:p w:rsidR="005C01C9" w:rsidRPr="00367027" w:rsidRDefault="005C01C9" w:rsidP="001B44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(à partir de 16 ans)</w:t>
            </w:r>
          </w:p>
        </w:tc>
        <w:tc>
          <w:tcPr>
            <w:tcW w:w="3119" w:type="dxa"/>
            <w:vAlign w:val="center"/>
          </w:tcPr>
          <w:p w:rsidR="005C01C9" w:rsidRPr="00367027" w:rsidRDefault="005C01C9" w:rsidP="0067253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Sculpture-</w:t>
            </w:r>
            <w:r w:rsidRPr="00107BC7">
              <w:rPr>
                <w:bCs/>
                <w:sz w:val="22"/>
                <w:szCs w:val="22"/>
              </w:rPr>
              <w:t>Gravure </w:t>
            </w:r>
          </w:p>
        </w:tc>
        <w:tc>
          <w:tcPr>
            <w:tcW w:w="3969" w:type="dxa"/>
            <w:vAlign w:val="center"/>
          </w:tcPr>
          <w:p w:rsidR="005C01C9" w:rsidRPr="00367027" w:rsidRDefault="005C01C9" w:rsidP="0067253D">
            <w:pPr>
              <w:pStyle w:val="Paragraphedeliste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Sculpture d’un </w:t>
            </w:r>
            <w:proofErr w:type="spellStart"/>
            <w:r>
              <w:rPr>
                <w:bCs/>
                <w:sz w:val="22"/>
                <w:szCs w:val="22"/>
              </w:rPr>
              <w:t>tiki</w:t>
            </w:r>
            <w:proofErr w:type="spellEnd"/>
            <w:r>
              <w:rPr>
                <w:bCs/>
                <w:sz w:val="22"/>
                <w:szCs w:val="22"/>
              </w:rPr>
              <w:t xml:space="preserve"> en bois</w:t>
            </w:r>
          </w:p>
        </w:tc>
        <w:tc>
          <w:tcPr>
            <w:tcW w:w="1984" w:type="dxa"/>
          </w:tcPr>
          <w:p w:rsidR="005C01C9" w:rsidRPr="00367027" w:rsidRDefault="005C01C9" w:rsidP="0067253D">
            <w:pPr>
              <w:pStyle w:val="Paragraphedeliste"/>
              <w:ind w:left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Paepae</w:t>
            </w:r>
            <w:proofErr w:type="spellEnd"/>
            <w:r>
              <w:rPr>
                <w:bCs/>
                <w:sz w:val="22"/>
                <w:szCs w:val="22"/>
              </w:rPr>
              <w:t xml:space="preserve"> a </w:t>
            </w:r>
            <w:proofErr w:type="spellStart"/>
            <w:r>
              <w:rPr>
                <w:bCs/>
                <w:sz w:val="22"/>
                <w:szCs w:val="22"/>
              </w:rPr>
              <w:t>Hiro</w:t>
            </w:r>
            <w:proofErr w:type="spellEnd"/>
          </w:p>
        </w:tc>
      </w:tr>
      <w:tr w:rsidR="005C01C9" w:rsidRPr="001312A3" w:rsidTr="00A9769E">
        <w:trPr>
          <w:trHeight w:val="397"/>
        </w:trPr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:rsidR="005C01C9" w:rsidRPr="00107BC7" w:rsidRDefault="005C01C9" w:rsidP="006725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16h00-17</w:t>
            </w:r>
            <w:r w:rsidRPr="00367027">
              <w:rPr>
                <w:bCs/>
                <w:sz w:val="22"/>
                <w:szCs w:val="22"/>
              </w:rPr>
              <w:t>h00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5C01C9" w:rsidRPr="00107BC7" w:rsidRDefault="005C01C9" w:rsidP="005F79D5">
            <w:pPr>
              <w:rPr>
                <w:bCs/>
                <w:sz w:val="22"/>
                <w:szCs w:val="22"/>
              </w:rPr>
            </w:pPr>
            <w:r w:rsidRPr="00107BC7">
              <w:rPr>
                <w:bCs/>
                <w:sz w:val="22"/>
                <w:szCs w:val="22"/>
              </w:rPr>
              <w:t>Bijouterie traditionnelle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5C01C9" w:rsidRPr="00367027" w:rsidRDefault="005C01C9" w:rsidP="005F79D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Confection d’un collier de départ en coquillages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C01C9" w:rsidRPr="00367027" w:rsidRDefault="005C01C9" w:rsidP="005F79D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Salle </w:t>
            </w:r>
            <w:proofErr w:type="spellStart"/>
            <w:r>
              <w:rPr>
                <w:bCs/>
                <w:sz w:val="22"/>
                <w:szCs w:val="22"/>
              </w:rPr>
              <w:t>Mato</w:t>
            </w:r>
            <w:proofErr w:type="spellEnd"/>
          </w:p>
        </w:tc>
      </w:tr>
      <w:tr w:rsidR="005C01C9" w:rsidRPr="001312A3" w:rsidTr="00A9769E">
        <w:trPr>
          <w:trHeight w:val="397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="005C01C9" w:rsidRDefault="005C01C9" w:rsidP="0067253D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5C01C9" w:rsidRPr="00107BC7" w:rsidRDefault="005C01C9" w:rsidP="0065781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Couture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5C01C9" w:rsidRPr="00367027" w:rsidRDefault="005C01C9" w:rsidP="00657815">
            <w:pPr>
              <w:pStyle w:val="Paragraphedeliste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Confection d’une couronne de tête en tissu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C01C9" w:rsidRPr="00367027" w:rsidRDefault="005C01C9" w:rsidP="00657815">
            <w:pPr>
              <w:pStyle w:val="Paragraphedeliste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Pagode</w:t>
            </w:r>
          </w:p>
        </w:tc>
      </w:tr>
      <w:tr w:rsidR="005C01C9" w:rsidRPr="001312A3" w:rsidTr="00A9769E">
        <w:trPr>
          <w:trHeight w:val="397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="005C01C9" w:rsidRDefault="005C01C9" w:rsidP="0067253D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5C01C9" w:rsidRPr="00107BC7" w:rsidRDefault="005C01C9" w:rsidP="005F79D5">
            <w:pPr>
              <w:rPr>
                <w:bCs/>
                <w:sz w:val="22"/>
                <w:szCs w:val="22"/>
              </w:rPr>
            </w:pPr>
            <w:r w:rsidRPr="00107BC7">
              <w:rPr>
                <w:bCs/>
                <w:sz w:val="22"/>
                <w:szCs w:val="22"/>
              </w:rPr>
              <w:t>Costume de danse et accessoires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5C01C9" w:rsidRPr="00107BC7" w:rsidRDefault="005C01C9" w:rsidP="0065781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Réalisation d’un lei en végétal fleuri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C01C9" w:rsidRPr="00107BC7" w:rsidRDefault="005C01C9" w:rsidP="0065781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Chapiteau</w:t>
            </w:r>
          </w:p>
        </w:tc>
      </w:tr>
      <w:tr w:rsidR="005C01C9" w:rsidRPr="001312A3" w:rsidTr="00A9769E">
        <w:trPr>
          <w:trHeight w:val="397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="005C01C9" w:rsidRDefault="005C01C9" w:rsidP="0067253D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5C01C9" w:rsidRPr="00107BC7" w:rsidRDefault="005C01C9" w:rsidP="005F79D5">
            <w:pPr>
              <w:rPr>
                <w:bCs/>
                <w:sz w:val="22"/>
                <w:szCs w:val="22"/>
              </w:rPr>
            </w:pPr>
            <w:r w:rsidRPr="00107BC7">
              <w:rPr>
                <w:bCs/>
                <w:sz w:val="22"/>
                <w:szCs w:val="22"/>
              </w:rPr>
              <w:t>Vannerie 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5C01C9" w:rsidRPr="00367027" w:rsidRDefault="005C01C9" w:rsidP="00657815">
            <w:pPr>
              <w:pStyle w:val="Paragraphedeliste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Confection d’une fleur en pandanus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C01C9" w:rsidRPr="00367027" w:rsidRDefault="005C01C9" w:rsidP="00657815">
            <w:pPr>
              <w:pStyle w:val="Paragraphedeliste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Chapiteau</w:t>
            </w:r>
          </w:p>
        </w:tc>
      </w:tr>
      <w:tr w:rsidR="005C01C9" w:rsidRPr="001312A3" w:rsidTr="00A9769E">
        <w:trPr>
          <w:trHeight w:val="237"/>
        </w:trPr>
        <w:tc>
          <w:tcPr>
            <w:tcW w:w="11057" w:type="dxa"/>
            <w:gridSpan w:val="4"/>
            <w:shd w:val="clear" w:color="auto" w:fill="BFBFBF" w:themeFill="background1" w:themeFillShade="BF"/>
            <w:vAlign w:val="center"/>
          </w:tcPr>
          <w:p w:rsidR="005C01C9" w:rsidRPr="00367027" w:rsidRDefault="005C01C9" w:rsidP="00FD37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7027">
              <w:rPr>
                <w:b/>
                <w:bCs/>
                <w:sz w:val="22"/>
                <w:szCs w:val="22"/>
              </w:rPr>
              <w:t xml:space="preserve">JEUDI </w:t>
            </w:r>
            <w:r>
              <w:rPr>
                <w:b/>
                <w:bCs/>
                <w:sz w:val="22"/>
                <w:szCs w:val="22"/>
              </w:rPr>
              <w:t>16</w:t>
            </w:r>
            <w:r w:rsidRPr="00367027">
              <w:rPr>
                <w:b/>
                <w:bCs/>
                <w:sz w:val="22"/>
                <w:szCs w:val="22"/>
              </w:rPr>
              <w:t xml:space="preserve"> JUILLET</w:t>
            </w:r>
          </w:p>
        </w:tc>
      </w:tr>
      <w:tr w:rsidR="005C01C9" w:rsidRPr="001312A3" w:rsidTr="00052805">
        <w:trPr>
          <w:trHeight w:val="255"/>
        </w:trPr>
        <w:tc>
          <w:tcPr>
            <w:tcW w:w="1985" w:type="dxa"/>
            <w:vMerge w:val="restart"/>
            <w:vAlign w:val="center"/>
          </w:tcPr>
          <w:p w:rsidR="005C01C9" w:rsidRPr="00367027" w:rsidRDefault="005C01C9" w:rsidP="006725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10h00-</w:t>
            </w:r>
            <w:r w:rsidRPr="00367027">
              <w:rPr>
                <w:bCs/>
                <w:sz w:val="22"/>
                <w:szCs w:val="22"/>
              </w:rPr>
              <w:t>11h00</w:t>
            </w:r>
          </w:p>
        </w:tc>
        <w:tc>
          <w:tcPr>
            <w:tcW w:w="3119" w:type="dxa"/>
            <w:vAlign w:val="center"/>
          </w:tcPr>
          <w:p w:rsidR="005C01C9" w:rsidRPr="00107BC7" w:rsidRDefault="005C01C9" w:rsidP="005F79D5">
            <w:pPr>
              <w:rPr>
                <w:bCs/>
                <w:sz w:val="22"/>
                <w:szCs w:val="22"/>
              </w:rPr>
            </w:pPr>
            <w:r w:rsidRPr="00107BC7">
              <w:rPr>
                <w:bCs/>
                <w:sz w:val="22"/>
                <w:szCs w:val="22"/>
              </w:rPr>
              <w:t>Bijouterie traditionnelle</w:t>
            </w:r>
          </w:p>
        </w:tc>
        <w:tc>
          <w:tcPr>
            <w:tcW w:w="3969" w:type="dxa"/>
            <w:vAlign w:val="center"/>
          </w:tcPr>
          <w:p w:rsidR="005C01C9" w:rsidRPr="00367027" w:rsidRDefault="005C01C9" w:rsidP="00A777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Confection d’un collier à base de fibres de coco</w:t>
            </w:r>
          </w:p>
        </w:tc>
        <w:tc>
          <w:tcPr>
            <w:tcW w:w="1984" w:type="dxa"/>
          </w:tcPr>
          <w:p w:rsidR="005C01C9" w:rsidRPr="00367027" w:rsidRDefault="005C01C9" w:rsidP="0067253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Salle </w:t>
            </w:r>
            <w:proofErr w:type="spellStart"/>
            <w:r>
              <w:rPr>
                <w:bCs/>
                <w:sz w:val="22"/>
                <w:szCs w:val="22"/>
              </w:rPr>
              <w:t>Mato</w:t>
            </w:r>
            <w:proofErr w:type="spellEnd"/>
          </w:p>
        </w:tc>
      </w:tr>
      <w:tr w:rsidR="005C01C9" w:rsidRPr="001312A3" w:rsidTr="00052805">
        <w:trPr>
          <w:trHeight w:val="255"/>
        </w:trPr>
        <w:tc>
          <w:tcPr>
            <w:tcW w:w="1985" w:type="dxa"/>
            <w:vMerge/>
            <w:vAlign w:val="center"/>
          </w:tcPr>
          <w:p w:rsidR="005C01C9" w:rsidRPr="00367027" w:rsidRDefault="005C01C9" w:rsidP="00CF33B0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5C01C9" w:rsidRPr="00107BC7" w:rsidRDefault="005C01C9" w:rsidP="00657815">
            <w:pPr>
              <w:rPr>
                <w:bCs/>
                <w:sz w:val="22"/>
                <w:szCs w:val="22"/>
              </w:rPr>
            </w:pPr>
            <w:proofErr w:type="spellStart"/>
            <w:r w:rsidRPr="000D0216">
              <w:rPr>
                <w:bCs/>
                <w:sz w:val="22"/>
                <w:szCs w:val="22"/>
              </w:rPr>
              <w:t>Tīfaifai</w:t>
            </w:r>
            <w:proofErr w:type="spellEnd"/>
          </w:p>
        </w:tc>
        <w:tc>
          <w:tcPr>
            <w:tcW w:w="3969" w:type="dxa"/>
            <w:vAlign w:val="center"/>
          </w:tcPr>
          <w:p w:rsidR="005C01C9" w:rsidRPr="00367027" w:rsidRDefault="005C01C9" w:rsidP="00657815">
            <w:pPr>
              <w:pStyle w:val="Paragraphedeliste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Bâtir un motif sur le tissu</w:t>
            </w:r>
          </w:p>
        </w:tc>
        <w:tc>
          <w:tcPr>
            <w:tcW w:w="1984" w:type="dxa"/>
          </w:tcPr>
          <w:p w:rsidR="005C01C9" w:rsidRPr="00367027" w:rsidRDefault="005C01C9" w:rsidP="00657815">
            <w:pPr>
              <w:pStyle w:val="Paragraphedeliste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Pagode</w:t>
            </w:r>
          </w:p>
        </w:tc>
      </w:tr>
      <w:tr w:rsidR="005C01C9" w:rsidRPr="001312A3" w:rsidTr="00052805">
        <w:trPr>
          <w:trHeight w:val="255"/>
        </w:trPr>
        <w:tc>
          <w:tcPr>
            <w:tcW w:w="1985" w:type="dxa"/>
            <w:vMerge/>
            <w:vAlign w:val="center"/>
          </w:tcPr>
          <w:p w:rsidR="005C01C9" w:rsidRPr="00367027" w:rsidRDefault="005C01C9" w:rsidP="00CF33B0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5C01C9" w:rsidRPr="00107BC7" w:rsidRDefault="005C01C9" w:rsidP="005F79D5">
            <w:pPr>
              <w:rPr>
                <w:bCs/>
                <w:sz w:val="22"/>
                <w:szCs w:val="22"/>
              </w:rPr>
            </w:pPr>
            <w:r w:rsidRPr="00107BC7">
              <w:rPr>
                <w:bCs/>
                <w:sz w:val="22"/>
                <w:szCs w:val="22"/>
              </w:rPr>
              <w:t>Costume de danse et accessoires</w:t>
            </w:r>
          </w:p>
        </w:tc>
        <w:tc>
          <w:tcPr>
            <w:tcW w:w="3969" w:type="dxa"/>
            <w:vAlign w:val="center"/>
          </w:tcPr>
          <w:p w:rsidR="005C01C9" w:rsidRPr="00367027" w:rsidRDefault="00805C66" w:rsidP="0067253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Réalisation d’une fleur en fibres locales</w:t>
            </w:r>
          </w:p>
        </w:tc>
        <w:tc>
          <w:tcPr>
            <w:tcW w:w="1984" w:type="dxa"/>
          </w:tcPr>
          <w:p w:rsidR="005C01C9" w:rsidRPr="00367027" w:rsidRDefault="00805C66" w:rsidP="0067253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Chapiteau</w:t>
            </w:r>
          </w:p>
        </w:tc>
      </w:tr>
      <w:tr w:rsidR="005C01C9" w:rsidRPr="001312A3" w:rsidTr="00052805">
        <w:trPr>
          <w:trHeight w:val="255"/>
        </w:trPr>
        <w:tc>
          <w:tcPr>
            <w:tcW w:w="1985" w:type="dxa"/>
            <w:vMerge/>
            <w:vAlign w:val="center"/>
          </w:tcPr>
          <w:p w:rsidR="005C01C9" w:rsidRPr="00367027" w:rsidRDefault="005C01C9" w:rsidP="00CF33B0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5C01C9" w:rsidRPr="00107BC7" w:rsidRDefault="005C01C9" w:rsidP="005F79D5">
            <w:pPr>
              <w:rPr>
                <w:bCs/>
                <w:sz w:val="22"/>
                <w:szCs w:val="22"/>
              </w:rPr>
            </w:pPr>
            <w:r w:rsidRPr="00107BC7">
              <w:rPr>
                <w:bCs/>
                <w:sz w:val="22"/>
                <w:szCs w:val="22"/>
              </w:rPr>
              <w:t>Vannerie </w:t>
            </w:r>
          </w:p>
        </w:tc>
        <w:tc>
          <w:tcPr>
            <w:tcW w:w="3969" w:type="dxa"/>
            <w:vAlign w:val="center"/>
          </w:tcPr>
          <w:p w:rsidR="005C01C9" w:rsidRPr="00367027" w:rsidRDefault="005C01C9" w:rsidP="00657815">
            <w:pPr>
              <w:pStyle w:val="Paragraphedeliste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Tressage d’une étoile en pandanus</w:t>
            </w:r>
          </w:p>
        </w:tc>
        <w:tc>
          <w:tcPr>
            <w:tcW w:w="1984" w:type="dxa"/>
          </w:tcPr>
          <w:p w:rsidR="005C01C9" w:rsidRPr="00367027" w:rsidRDefault="005C01C9" w:rsidP="00657815">
            <w:pPr>
              <w:pStyle w:val="Paragraphedeliste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Chapiteau</w:t>
            </w:r>
          </w:p>
        </w:tc>
      </w:tr>
      <w:tr w:rsidR="005C01C9" w:rsidRPr="001312A3" w:rsidTr="00A9769E">
        <w:trPr>
          <w:trHeight w:val="397"/>
        </w:trPr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:rsidR="005C01C9" w:rsidRPr="00367027" w:rsidRDefault="005C01C9" w:rsidP="006725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14h00-</w:t>
            </w:r>
            <w:r w:rsidRPr="00367027">
              <w:rPr>
                <w:bCs/>
                <w:sz w:val="22"/>
                <w:szCs w:val="22"/>
              </w:rPr>
              <w:t>15h00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5C01C9" w:rsidRPr="00107BC7" w:rsidRDefault="005C01C9" w:rsidP="005F79D5">
            <w:pPr>
              <w:rPr>
                <w:bCs/>
                <w:sz w:val="22"/>
                <w:szCs w:val="22"/>
              </w:rPr>
            </w:pPr>
            <w:r w:rsidRPr="00107BC7">
              <w:rPr>
                <w:bCs/>
                <w:sz w:val="22"/>
                <w:szCs w:val="22"/>
              </w:rPr>
              <w:t>Bijouterie traditionnelle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5C01C9" w:rsidRPr="00367027" w:rsidRDefault="005C01C9" w:rsidP="000C47B5">
            <w:pPr>
              <w:pStyle w:val="Paragraphedeliste"/>
              <w:numPr>
                <w:ilvl w:val="0"/>
                <w:numId w:val="11"/>
              </w:numPr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Confection d’un collier à base de fibres de coco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C01C9" w:rsidRPr="00367027" w:rsidRDefault="005C01C9" w:rsidP="0067253D">
            <w:pPr>
              <w:pStyle w:val="Paragraphedeliste"/>
              <w:numPr>
                <w:ilvl w:val="0"/>
                <w:numId w:val="11"/>
              </w:numPr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Salle </w:t>
            </w:r>
            <w:proofErr w:type="spellStart"/>
            <w:r>
              <w:rPr>
                <w:bCs/>
                <w:sz w:val="22"/>
                <w:szCs w:val="22"/>
              </w:rPr>
              <w:t>Mato</w:t>
            </w:r>
            <w:proofErr w:type="spellEnd"/>
          </w:p>
        </w:tc>
      </w:tr>
      <w:tr w:rsidR="005C01C9" w:rsidRPr="001312A3" w:rsidTr="00A9769E">
        <w:trPr>
          <w:trHeight w:val="397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="005C01C9" w:rsidRPr="00367027" w:rsidRDefault="005C01C9" w:rsidP="0067253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5C01C9" w:rsidRPr="00107BC7" w:rsidRDefault="005C01C9" w:rsidP="00657815">
            <w:pPr>
              <w:rPr>
                <w:bCs/>
                <w:sz w:val="22"/>
                <w:szCs w:val="22"/>
              </w:rPr>
            </w:pPr>
            <w:proofErr w:type="spellStart"/>
            <w:r w:rsidRPr="000D0216">
              <w:rPr>
                <w:bCs/>
                <w:sz w:val="22"/>
                <w:szCs w:val="22"/>
              </w:rPr>
              <w:t>Tīfaifai</w:t>
            </w:r>
            <w:proofErr w:type="spellEnd"/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5C01C9" w:rsidRPr="00367027" w:rsidRDefault="005C01C9" w:rsidP="00657815">
            <w:pPr>
              <w:pStyle w:val="Paragraphedeliste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Bâtir un motif sur le tissu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C01C9" w:rsidRPr="00367027" w:rsidRDefault="005C01C9" w:rsidP="00657815">
            <w:pPr>
              <w:pStyle w:val="Paragraphedeliste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Pagode</w:t>
            </w:r>
          </w:p>
        </w:tc>
      </w:tr>
      <w:tr w:rsidR="005C01C9" w:rsidRPr="001312A3" w:rsidTr="00A9769E">
        <w:trPr>
          <w:trHeight w:val="397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="005C01C9" w:rsidRPr="00367027" w:rsidRDefault="005C01C9" w:rsidP="0067253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5C01C9" w:rsidRPr="00107BC7" w:rsidRDefault="005C01C9" w:rsidP="005F79D5">
            <w:pPr>
              <w:rPr>
                <w:bCs/>
                <w:sz w:val="22"/>
                <w:szCs w:val="22"/>
              </w:rPr>
            </w:pPr>
            <w:r w:rsidRPr="00107BC7">
              <w:rPr>
                <w:bCs/>
                <w:sz w:val="22"/>
                <w:szCs w:val="22"/>
              </w:rPr>
              <w:t>Costume de danse et accessoires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5C01C9" w:rsidRPr="00367027" w:rsidRDefault="00805C66" w:rsidP="00805C6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Confection d’une couronne de tête à base de fougères et de fleurs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C01C9" w:rsidRPr="00367027" w:rsidRDefault="00805C66" w:rsidP="0067253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Chapiteau</w:t>
            </w:r>
          </w:p>
        </w:tc>
      </w:tr>
      <w:tr w:rsidR="005C01C9" w:rsidRPr="001312A3" w:rsidTr="00A9769E">
        <w:trPr>
          <w:trHeight w:val="397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="005C01C9" w:rsidRPr="00367027" w:rsidRDefault="005C01C9" w:rsidP="0067253D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5C01C9" w:rsidRPr="00107BC7" w:rsidRDefault="005C01C9" w:rsidP="005F79D5">
            <w:pPr>
              <w:rPr>
                <w:bCs/>
                <w:sz w:val="22"/>
                <w:szCs w:val="22"/>
              </w:rPr>
            </w:pPr>
            <w:r w:rsidRPr="00107BC7">
              <w:rPr>
                <w:bCs/>
                <w:sz w:val="22"/>
                <w:szCs w:val="22"/>
              </w:rPr>
              <w:t>Vannerie 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5C01C9" w:rsidRPr="00367027" w:rsidRDefault="005C01C9" w:rsidP="00657815">
            <w:pPr>
              <w:pStyle w:val="Paragraphedeliste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Tressage d’une étoile en pandanus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C01C9" w:rsidRPr="00367027" w:rsidRDefault="005C01C9" w:rsidP="00657815">
            <w:pPr>
              <w:pStyle w:val="Paragraphedeliste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Chapiteau</w:t>
            </w:r>
          </w:p>
        </w:tc>
      </w:tr>
      <w:tr w:rsidR="005C01C9" w:rsidRPr="001312A3" w:rsidTr="00052805">
        <w:trPr>
          <w:trHeight w:val="397"/>
        </w:trPr>
        <w:tc>
          <w:tcPr>
            <w:tcW w:w="1985" w:type="dxa"/>
            <w:vAlign w:val="center"/>
          </w:tcPr>
          <w:p w:rsidR="005C01C9" w:rsidRDefault="005C01C9" w:rsidP="006800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14h00-16h00</w:t>
            </w:r>
          </w:p>
          <w:p w:rsidR="005C01C9" w:rsidRPr="00367027" w:rsidRDefault="005C01C9" w:rsidP="001B44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(à partir de 16 ans)</w:t>
            </w:r>
          </w:p>
        </w:tc>
        <w:tc>
          <w:tcPr>
            <w:tcW w:w="3119" w:type="dxa"/>
            <w:vAlign w:val="center"/>
          </w:tcPr>
          <w:p w:rsidR="005C01C9" w:rsidRPr="00367027" w:rsidRDefault="005C01C9" w:rsidP="005F79D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Sculpture-</w:t>
            </w:r>
            <w:r w:rsidRPr="00107BC7">
              <w:rPr>
                <w:bCs/>
                <w:sz w:val="22"/>
                <w:szCs w:val="22"/>
              </w:rPr>
              <w:t>Gravure </w:t>
            </w:r>
          </w:p>
        </w:tc>
        <w:tc>
          <w:tcPr>
            <w:tcW w:w="3969" w:type="dxa"/>
            <w:vAlign w:val="center"/>
          </w:tcPr>
          <w:p w:rsidR="005C01C9" w:rsidRPr="00367027" w:rsidRDefault="00805C66" w:rsidP="0067253D">
            <w:pPr>
              <w:pStyle w:val="Paragraphedeliste"/>
              <w:numPr>
                <w:ilvl w:val="0"/>
                <w:numId w:val="11"/>
              </w:numPr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Sculpture d’une tortue en bois</w:t>
            </w:r>
          </w:p>
        </w:tc>
        <w:tc>
          <w:tcPr>
            <w:tcW w:w="1984" w:type="dxa"/>
          </w:tcPr>
          <w:p w:rsidR="005C01C9" w:rsidRPr="00367027" w:rsidRDefault="00805C66" w:rsidP="0067253D">
            <w:pPr>
              <w:pStyle w:val="Paragraphedeliste"/>
              <w:numPr>
                <w:ilvl w:val="0"/>
                <w:numId w:val="11"/>
              </w:numPr>
              <w:ind w:left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Paepae</w:t>
            </w:r>
            <w:proofErr w:type="spellEnd"/>
            <w:r>
              <w:rPr>
                <w:bCs/>
                <w:sz w:val="22"/>
                <w:szCs w:val="22"/>
              </w:rPr>
              <w:t xml:space="preserve"> a </w:t>
            </w:r>
            <w:proofErr w:type="spellStart"/>
            <w:r>
              <w:rPr>
                <w:bCs/>
                <w:sz w:val="22"/>
                <w:szCs w:val="22"/>
              </w:rPr>
              <w:t>Hiro</w:t>
            </w:r>
            <w:proofErr w:type="spellEnd"/>
          </w:p>
        </w:tc>
      </w:tr>
      <w:tr w:rsidR="005C01C9" w:rsidRPr="001312A3" w:rsidTr="00A9769E">
        <w:trPr>
          <w:trHeight w:val="274"/>
        </w:trPr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:rsidR="005C01C9" w:rsidRPr="00367027" w:rsidRDefault="005C01C9" w:rsidP="006725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16h00-17</w:t>
            </w:r>
            <w:r w:rsidRPr="00367027">
              <w:rPr>
                <w:bCs/>
                <w:sz w:val="22"/>
                <w:szCs w:val="22"/>
              </w:rPr>
              <w:t>h00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5C01C9" w:rsidRPr="00107BC7" w:rsidRDefault="005C01C9" w:rsidP="005F79D5">
            <w:pPr>
              <w:rPr>
                <w:bCs/>
                <w:sz w:val="22"/>
                <w:szCs w:val="22"/>
              </w:rPr>
            </w:pPr>
            <w:r w:rsidRPr="00107BC7">
              <w:rPr>
                <w:bCs/>
                <w:sz w:val="22"/>
                <w:szCs w:val="22"/>
              </w:rPr>
              <w:t>Bijouterie traditionnelle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5C01C9" w:rsidRPr="00367027" w:rsidRDefault="005C01C9" w:rsidP="0067253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Confection d’un collier à base de fibres de coco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C01C9" w:rsidRPr="00367027" w:rsidRDefault="005C01C9" w:rsidP="0067253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Salle </w:t>
            </w:r>
            <w:proofErr w:type="spellStart"/>
            <w:r>
              <w:rPr>
                <w:bCs/>
                <w:sz w:val="22"/>
                <w:szCs w:val="22"/>
              </w:rPr>
              <w:t>Mato</w:t>
            </w:r>
            <w:proofErr w:type="spellEnd"/>
          </w:p>
        </w:tc>
      </w:tr>
      <w:tr w:rsidR="005C01C9" w:rsidRPr="001312A3" w:rsidTr="00A9769E">
        <w:trPr>
          <w:trHeight w:val="274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="005C01C9" w:rsidRPr="00367027" w:rsidRDefault="005C01C9" w:rsidP="0067253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5C01C9" w:rsidRPr="00107BC7" w:rsidRDefault="005C01C9" w:rsidP="00657815">
            <w:pPr>
              <w:rPr>
                <w:bCs/>
                <w:sz w:val="22"/>
                <w:szCs w:val="22"/>
              </w:rPr>
            </w:pPr>
            <w:proofErr w:type="spellStart"/>
            <w:r w:rsidRPr="000D0216">
              <w:rPr>
                <w:bCs/>
                <w:sz w:val="22"/>
                <w:szCs w:val="22"/>
              </w:rPr>
              <w:t>Tīfaifai</w:t>
            </w:r>
            <w:proofErr w:type="spellEnd"/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5C01C9" w:rsidRPr="00367027" w:rsidRDefault="005C01C9" w:rsidP="00657815">
            <w:pPr>
              <w:pStyle w:val="Paragraphedeliste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Bâtir un motif sur le tissu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C01C9" w:rsidRPr="00367027" w:rsidRDefault="005C01C9" w:rsidP="00657815">
            <w:pPr>
              <w:pStyle w:val="Paragraphedeliste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Pagode</w:t>
            </w:r>
          </w:p>
        </w:tc>
      </w:tr>
      <w:tr w:rsidR="00805C66" w:rsidRPr="001312A3" w:rsidTr="00A9769E">
        <w:trPr>
          <w:trHeight w:val="274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="00805C66" w:rsidRPr="00367027" w:rsidRDefault="00805C66" w:rsidP="0067253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805C66" w:rsidRPr="00107BC7" w:rsidRDefault="00805C66" w:rsidP="005F79D5">
            <w:pPr>
              <w:rPr>
                <w:bCs/>
                <w:sz w:val="22"/>
                <w:szCs w:val="22"/>
              </w:rPr>
            </w:pPr>
            <w:r w:rsidRPr="00107BC7">
              <w:rPr>
                <w:bCs/>
                <w:sz w:val="22"/>
                <w:szCs w:val="22"/>
              </w:rPr>
              <w:t>Costume de danse et accessoires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05C66" w:rsidRPr="00367027" w:rsidRDefault="00805C66" w:rsidP="00D05E4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Confection d’une couronne de tête à base de fougères et de fleurs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805C66" w:rsidRPr="00367027" w:rsidRDefault="00805C66" w:rsidP="00D05E4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Chapiteau</w:t>
            </w:r>
          </w:p>
        </w:tc>
      </w:tr>
      <w:tr w:rsidR="00805C66" w:rsidRPr="001312A3" w:rsidTr="00A9769E">
        <w:trPr>
          <w:trHeight w:val="274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="00805C66" w:rsidRPr="00367027" w:rsidRDefault="00805C66" w:rsidP="00CF33B0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805C66" w:rsidRPr="00107BC7" w:rsidRDefault="00805C66" w:rsidP="005F79D5">
            <w:pPr>
              <w:rPr>
                <w:bCs/>
                <w:sz w:val="22"/>
                <w:szCs w:val="22"/>
              </w:rPr>
            </w:pPr>
            <w:r w:rsidRPr="00107BC7">
              <w:rPr>
                <w:bCs/>
                <w:sz w:val="22"/>
                <w:szCs w:val="22"/>
              </w:rPr>
              <w:t>Vannerie 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05C66" w:rsidRPr="00367027" w:rsidRDefault="00805C66" w:rsidP="00657815">
            <w:pPr>
              <w:pStyle w:val="Paragraphedeliste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Tressage d’une étoile en pandanus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805C66" w:rsidRPr="00367027" w:rsidRDefault="00805C66" w:rsidP="00657815">
            <w:pPr>
              <w:pStyle w:val="Paragraphedeliste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Chapiteau</w:t>
            </w:r>
          </w:p>
        </w:tc>
      </w:tr>
    </w:tbl>
    <w:tbl>
      <w:tblPr>
        <w:tblpPr w:leftFromText="141" w:rightFromText="141" w:vertAnchor="text" w:horzAnchor="margin" w:tblpXSpec="center" w:tblpY="303"/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3118"/>
        <w:gridCol w:w="4010"/>
        <w:gridCol w:w="1910"/>
      </w:tblGrid>
      <w:tr w:rsidR="00E55E51" w:rsidRPr="001312A3" w:rsidTr="00A9769E">
        <w:trPr>
          <w:trHeight w:val="454"/>
        </w:trPr>
        <w:tc>
          <w:tcPr>
            <w:tcW w:w="10989" w:type="dxa"/>
            <w:gridSpan w:val="4"/>
            <w:shd w:val="clear" w:color="auto" w:fill="BFBFBF" w:themeFill="background1" w:themeFillShade="BF"/>
            <w:vAlign w:val="center"/>
          </w:tcPr>
          <w:p w:rsidR="00E55E51" w:rsidRPr="00367027" w:rsidRDefault="00E55E51" w:rsidP="00E55E51">
            <w:pPr>
              <w:jc w:val="center"/>
              <w:rPr>
                <w:b/>
                <w:bCs/>
                <w:sz w:val="22"/>
                <w:szCs w:val="22"/>
              </w:rPr>
            </w:pPr>
            <w:r w:rsidRPr="00367027">
              <w:rPr>
                <w:b/>
                <w:bCs/>
                <w:sz w:val="22"/>
                <w:szCs w:val="22"/>
              </w:rPr>
              <w:t>VENDREDI 1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367027">
              <w:rPr>
                <w:b/>
                <w:bCs/>
                <w:sz w:val="22"/>
                <w:szCs w:val="22"/>
              </w:rPr>
              <w:t xml:space="preserve"> JUILLET</w:t>
            </w:r>
          </w:p>
        </w:tc>
      </w:tr>
      <w:tr w:rsidR="00E55E51" w:rsidRPr="001312A3" w:rsidTr="00052805">
        <w:trPr>
          <w:trHeight w:val="397"/>
        </w:trPr>
        <w:tc>
          <w:tcPr>
            <w:tcW w:w="1951" w:type="dxa"/>
            <w:vMerge w:val="restart"/>
            <w:vAlign w:val="center"/>
          </w:tcPr>
          <w:p w:rsidR="00E55E51" w:rsidRPr="00367027" w:rsidRDefault="00E55E51" w:rsidP="00E55E5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10h00-</w:t>
            </w:r>
            <w:r w:rsidRPr="00367027">
              <w:rPr>
                <w:bCs/>
                <w:sz w:val="22"/>
                <w:szCs w:val="22"/>
              </w:rPr>
              <w:t>11h00</w:t>
            </w:r>
          </w:p>
        </w:tc>
        <w:tc>
          <w:tcPr>
            <w:tcW w:w="3118" w:type="dxa"/>
            <w:vAlign w:val="center"/>
          </w:tcPr>
          <w:p w:rsidR="00E55E51" w:rsidRPr="00107BC7" w:rsidRDefault="00E55E51" w:rsidP="00E55E51">
            <w:pPr>
              <w:rPr>
                <w:bCs/>
                <w:sz w:val="22"/>
                <w:szCs w:val="22"/>
              </w:rPr>
            </w:pPr>
            <w:r w:rsidRPr="00107BC7">
              <w:rPr>
                <w:bCs/>
                <w:sz w:val="22"/>
                <w:szCs w:val="22"/>
              </w:rPr>
              <w:t>Bijouterie traditionnelle</w:t>
            </w:r>
          </w:p>
        </w:tc>
        <w:tc>
          <w:tcPr>
            <w:tcW w:w="4010" w:type="dxa"/>
            <w:vAlign w:val="center"/>
          </w:tcPr>
          <w:p w:rsidR="00E55E51" w:rsidRPr="005C16BF" w:rsidRDefault="00E55E51" w:rsidP="00E55E51">
            <w:pPr>
              <w:rPr>
                <w:bCs/>
                <w:sz w:val="22"/>
                <w:szCs w:val="22"/>
              </w:rPr>
            </w:pPr>
            <w:r w:rsidRPr="005C16BF">
              <w:rPr>
                <w:sz w:val="22"/>
                <w:szCs w:val="22"/>
              </w:rPr>
              <w:t>Tressage d'un bracelet en nacre</w:t>
            </w:r>
          </w:p>
        </w:tc>
        <w:tc>
          <w:tcPr>
            <w:tcW w:w="1910" w:type="dxa"/>
          </w:tcPr>
          <w:p w:rsidR="00E55E51" w:rsidRPr="00367027" w:rsidRDefault="00E55E51" w:rsidP="00E55E5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Salle </w:t>
            </w:r>
            <w:proofErr w:type="spellStart"/>
            <w:r>
              <w:rPr>
                <w:bCs/>
                <w:sz w:val="22"/>
                <w:szCs w:val="22"/>
              </w:rPr>
              <w:t>Mato</w:t>
            </w:r>
            <w:proofErr w:type="spellEnd"/>
          </w:p>
        </w:tc>
      </w:tr>
      <w:tr w:rsidR="00E55E51" w:rsidRPr="001312A3" w:rsidTr="00052805">
        <w:trPr>
          <w:trHeight w:val="397"/>
        </w:trPr>
        <w:tc>
          <w:tcPr>
            <w:tcW w:w="1951" w:type="dxa"/>
            <w:vMerge/>
            <w:vAlign w:val="center"/>
          </w:tcPr>
          <w:p w:rsidR="00E55E51" w:rsidRPr="00367027" w:rsidRDefault="00E55E51" w:rsidP="00E55E51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E55E51" w:rsidRPr="00107BC7" w:rsidRDefault="00E55E51" w:rsidP="00E55E5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Couture</w:t>
            </w:r>
          </w:p>
        </w:tc>
        <w:tc>
          <w:tcPr>
            <w:tcW w:w="4010" w:type="dxa"/>
            <w:vAlign w:val="center"/>
          </w:tcPr>
          <w:p w:rsidR="00E55E51" w:rsidRPr="00AC06E2" w:rsidRDefault="00E55E51" w:rsidP="00E55E51">
            <w:pPr>
              <w:pStyle w:val="Paragraphedeliste"/>
              <w:numPr>
                <w:ilvl w:val="0"/>
                <w:numId w:val="11"/>
              </w:numPr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Peinture sur </w:t>
            </w:r>
            <w:proofErr w:type="spellStart"/>
            <w:r>
              <w:rPr>
                <w:bCs/>
                <w:sz w:val="22"/>
                <w:szCs w:val="22"/>
              </w:rPr>
              <w:t>pareu</w:t>
            </w:r>
            <w:proofErr w:type="spellEnd"/>
          </w:p>
        </w:tc>
        <w:tc>
          <w:tcPr>
            <w:tcW w:w="1910" w:type="dxa"/>
          </w:tcPr>
          <w:p w:rsidR="00E55E51" w:rsidRPr="00AC06E2" w:rsidRDefault="00E55E51" w:rsidP="00E55E51">
            <w:pPr>
              <w:pStyle w:val="Paragraphedeliste"/>
              <w:numPr>
                <w:ilvl w:val="0"/>
                <w:numId w:val="11"/>
              </w:numPr>
              <w:ind w:left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Paepae</w:t>
            </w:r>
            <w:proofErr w:type="spellEnd"/>
            <w:r>
              <w:rPr>
                <w:bCs/>
                <w:sz w:val="22"/>
                <w:szCs w:val="22"/>
              </w:rPr>
              <w:t xml:space="preserve"> a </w:t>
            </w:r>
            <w:proofErr w:type="spellStart"/>
            <w:r>
              <w:rPr>
                <w:bCs/>
                <w:sz w:val="22"/>
                <w:szCs w:val="22"/>
              </w:rPr>
              <w:t>Hiro</w:t>
            </w:r>
            <w:proofErr w:type="spellEnd"/>
          </w:p>
        </w:tc>
      </w:tr>
      <w:tr w:rsidR="00E55E51" w:rsidRPr="001312A3" w:rsidTr="00052805">
        <w:trPr>
          <w:trHeight w:val="397"/>
        </w:trPr>
        <w:tc>
          <w:tcPr>
            <w:tcW w:w="1951" w:type="dxa"/>
            <w:vMerge/>
            <w:vAlign w:val="center"/>
          </w:tcPr>
          <w:p w:rsidR="00E55E51" w:rsidRPr="00367027" w:rsidRDefault="00E55E51" w:rsidP="00E55E51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E55E51" w:rsidRPr="00107BC7" w:rsidRDefault="00E55E51" w:rsidP="00E55E51">
            <w:pPr>
              <w:rPr>
                <w:bCs/>
                <w:sz w:val="22"/>
                <w:szCs w:val="22"/>
              </w:rPr>
            </w:pPr>
            <w:r w:rsidRPr="00107BC7">
              <w:rPr>
                <w:bCs/>
                <w:sz w:val="22"/>
                <w:szCs w:val="22"/>
              </w:rPr>
              <w:t>Costume de danse et accessoires</w:t>
            </w:r>
          </w:p>
        </w:tc>
        <w:tc>
          <w:tcPr>
            <w:tcW w:w="4010" w:type="dxa"/>
            <w:vAlign w:val="center"/>
          </w:tcPr>
          <w:p w:rsidR="00E55E51" w:rsidRPr="00367027" w:rsidRDefault="00E55E51" w:rsidP="00E55E5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Réalisation d’une fleur en fibres locales</w:t>
            </w:r>
          </w:p>
        </w:tc>
        <w:tc>
          <w:tcPr>
            <w:tcW w:w="1910" w:type="dxa"/>
          </w:tcPr>
          <w:p w:rsidR="00E55E51" w:rsidRPr="00367027" w:rsidRDefault="00E55E51" w:rsidP="00E55E5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Chapiteau</w:t>
            </w:r>
          </w:p>
        </w:tc>
      </w:tr>
      <w:tr w:rsidR="00E55E51" w:rsidRPr="001312A3" w:rsidTr="00052805">
        <w:trPr>
          <w:trHeight w:val="397"/>
        </w:trPr>
        <w:tc>
          <w:tcPr>
            <w:tcW w:w="1951" w:type="dxa"/>
            <w:vMerge/>
            <w:vAlign w:val="center"/>
          </w:tcPr>
          <w:p w:rsidR="00E55E51" w:rsidRPr="00367027" w:rsidRDefault="00E55E51" w:rsidP="00E55E51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E55E51" w:rsidRPr="00107BC7" w:rsidRDefault="00E55E51" w:rsidP="00E55E51">
            <w:pPr>
              <w:rPr>
                <w:bCs/>
                <w:sz w:val="22"/>
                <w:szCs w:val="22"/>
              </w:rPr>
            </w:pPr>
            <w:r w:rsidRPr="00107BC7">
              <w:rPr>
                <w:bCs/>
                <w:sz w:val="22"/>
                <w:szCs w:val="22"/>
              </w:rPr>
              <w:t>Vannerie </w:t>
            </w:r>
          </w:p>
        </w:tc>
        <w:tc>
          <w:tcPr>
            <w:tcW w:w="4010" w:type="dxa"/>
            <w:vAlign w:val="center"/>
          </w:tcPr>
          <w:p w:rsidR="00E55E51" w:rsidRPr="00367027" w:rsidRDefault="00E55E51" w:rsidP="00E55E51">
            <w:pPr>
              <w:pStyle w:val="Paragraphedeliste"/>
              <w:numPr>
                <w:ilvl w:val="0"/>
                <w:numId w:val="11"/>
              </w:numPr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Réalisation d’une fleur en pandanus</w:t>
            </w:r>
          </w:p>
        </w:tc>
        <w:tc>
          <w:tcPr>
            <w:tcW w:w="1910" w:type="dxa"/>
          </w:tcPr>
          <w:p w:rsidR="00E55E51" w:rsidRPr="00367027" w:rsidRDefault="00E55E51" w:rsidP="00E55E51">
            <w:pPr>
              <w:pStyle w:val="Paragraphedeliste"/>
              <w:numPr>
                <w:ilvl w:val="0"/>
                <w:numId w:val="11"/>
              </w:numPr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Chapiteau</w:t>
            </w:r>
          </w:p>
        </w:tc>
      </w:tr>
      <w:tr w:rsidR="00E55E51" w:rsidRPr="001312A3" w:rsidTr="00A9769E">
        <w:trPr>
          <w:trHeight w:val="397"/>
        </w:trPr>
        <w:tc>
          <w:tcPr>
            <w:tcW w:w="1951" w:type="dxa"/>
            <w:vMerge w:val="restart"/>
            <w:shd w:val="clear" w:color="auto" w:fill="D9D9D9" w:themeFill="background1" w:themeFillShade="D9"/>
            <w:vAlign w:val="center"/>
          </w:tcPr>
          <w:p w:rsidR="00E55E51" w:rsidRPr="00367027" w:rsidRDefault="00E55E51" w:rsidP="00E55E5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14h00-</w:t>
            </w:r>
            <w:r w:rsidRPr="00367027">
              <w:rPr>
                <w:bCs/>
                <w:sz w:val="22"/>
                <w:szCs w:val="22"/>
              </w:rPr>
              <w:t>15h00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E55E51" w:rsidRPr="00107BC7" w:rsidRDefault="00E55E51" w:rsidP="00E55E51">
            <w:pPr>
              <w:rPr>
                <w:bCs/>
                <w:sz w:val="22"/>
                <w:szCs w:val="22"/>
              </w:rPr>
            </w:pPr>
            <w:r w:rsidRPr="00107BC7">
              <w:rPr>
                <w:bCs/>
                <w:sz w:val="22"/>
                <w:szCs w:val="22"/>
              </w:rPr>
              <w:t>Bijouterie traditionnelle</w:t>
            </w:r>
          </w:p>
        </w:tc>
        <w:tc>
          <w:tcPr>
            <w:tcW w:w="4010" w:type="dxa"/>
            <w:shd w:val="clear" w:color="auto" w:fill="D9D9D9" w:themeFill="background1" w:themeFillShade="D9"/>
            <w:vAlign w:val="center"/>
          </w:tcPr>
          <w:p w:rsidR="00E55E51" w:rsidRPr="001A23FD" w:rsidRDefault="00E55E51" w:rsidP="00E55E51">
            <w:pPr>
              <w:rPr>
                <w:bCs/>
                <w:sz w:val="22"/>
                <w:szCs w:val="22"/>
              </w:rPr>
            </w:pPr>
            <w:r w:rsidRPr="005C16BF">
              <w:rPr>
                <w:sz w:val="22"/>
                <w:szCs w:val="22"/>
              </w:rPr>
              <w:t>Tressage d'un bracelet en nacre</w:t>
            </w:r>
          </w:p>
        </w:tc>
        <w:tc>
          <w:tcPr>
            <w:tcW w:w="1910" w:type="dxa"/>
            <w:shd w:val="clear" w:color="auto" w:fill="D9D9D9" w:themeFill="background1" w:themeFillShade="D9"/>
          </w:tcPr>
          <w:p w:rsidR="00E55E51" w:rsidRPr="001A23FD" w:rsidRDefault="00E55E51" w:rsidP="00E55E5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Salle </w:t>
            </w:r>
            <w:proofErr w:type="spellStart"/>
            <w:r>
              <w:rPr>
                <w:bCs/>
                <w:sz w:val="22"/>
                <w:szCs w:val="22"/>
              </w:rPr>
              <w:t>Mato</w:t>
            </w:r>
            <w:proofErr w:type="spellEnd"/>
          </w:p>
        </w:tc>
      </w:tr>
      <w:tr w:rsidR="00E55E51" w:rsidRPr="001312A3" w:rsidTr="00A9769E">
        <w:trPr>
          <w:trHeight w:val="397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E55E51" w:rsidRPr="00367027" w:rsidRDefault="00E55E51" w:rsidP="00E55E5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E55E51" w:rsidRPr="00107BC7" w:rsidRDefault="00E55E51" w:rsidP="00E55E5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Couture</w:t>
            </w:r>
            <w:r w:rsidRPr="00107BC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010" w:type="dxa"/>
            <w:shd w:val="clear" w:color="auto" w:fill="D9D9D9" w:themeFill="background1" w:themeFillShade="D9"/>
            <w:vAlign w:val="center"/>
          </w:tcPr>
          <w:p w:rsidR="00E55E51" w:rsidRPr="00805C66" w:rsidRDefault="00E55E51" w:rsidP="00E55E51">
            <w:pPr>
              <w:rPr>
                <w:bCs/>
                <w:sz w:val="22"/>
                <w:szCs w:val="22"/>
              </w:rPr>
            </w:pPr>
            <w:r w:rsidRPr="00805C66">
              <w:rPr>
                <w:bCs/>
                <w:sz w:val="22"/>
                <w:szCs w:val="22"/>
              </w:rPr>
              <w:t>Réalisation d’un couvercle en tissu</w:t>
            </w:r>
          </w:p>
        </w:tc>
        <w:tc>
          <w:tcPr>
            <w:tcW w:w="1910" w:type="dxa"/>
            <w:shd w:val="clear" w:color="auto" w:fill="D9D9D9" w:themeFill="background1" w:themeFillShade="D9"/>
          </w:tcPr>
          <w:p w:rsidR="00E55E51" w:rsidRPr="00805C66" w:rsidRDefault="00E55E51" w:rsidP="00E55E51">
            <w:pPr>
              <w:rPr>
                <w:bCs/>
                <w:sz w:val="22"/>
                <w:szCs w:val="22"/>
              </w:rPr>
            </w:pPr>
            <w:r w:rsidRPr="00805C66">
              <w:rPr>
                <w:bCs/>
                <w:sz w:val="22"/>
                <w:szCs w:val="22"/>
              </w:rPr>
              <w:t>Pagode</w:t>
            </w:r>
          </w:p>
        </w:tc>
      </w:tr>
      <w:tr w:rsidR="00E55E51" w:rsidRPr="001312A3" w:rsidTr="00A9769E">
        <w:trPr>
          <w:trHeight w:val="397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E55E51" w:rsidRPr="00367027" w:rsidRDefault="00E55E51" w:rsidP="00E55E5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E55E51" w:rsidRPr="00107BC7" w:rsidRDefault="00E55E51" w:rsidP="00E55E51">
            <w:pPr>
              <w:rPr>
                <w:bCs/>
                <w:sz w:val="22"/>
                <w:szCs w:val="22"/>
              </w:rPr>
            </w:pPr>
            <w:r w:rsidRPr="00107BC7">
              <w:rPr>
                <w:bCs/>
                <w:sz w:val="22"/>
                <w:szCs w:val="22"/>
              </w:rPr>
              <w:t>Costume de danse et accessoires</w:t>
            </w:r>
          </w:p>
        </w:tc>
        <w:tc>
          <w:tcPr>
            <w:tcW w:w="4010" w:type="dxa"/>
            <w:shd w:val="clear" w:color="auto" w:fill="D9D9D9" w:themeFill="background1" w:themeFillShade="D9"/>
            <w:vAlign w:val="center"/>
          </w:tcPr>
          <w:p w:rsidR="00E55E51" w:rsidRPr="00120D55" w:rsidRDefault="00E55E51" w:rsidP="00E55E51">
            <w:pPr>
              <w:rPr>
                <w:bCs/>
                <w:sz w:val="22"/>
                <w:szCs w:val="22"/>
              </w:rPr>
            </w:pPr>
            <w:r w:rsidRPr="00120D55">
              <w:rPr>
                <w:bCs/>
                <w:sz w:val="22"/>
                <w:szCs w:val="22"/>
              </w:rPr>
              <w:t>Confection d’un serre-tête végétal fleuri</w:t>
            </w:r>
          </w:p>
        </w:tc>
        <w:tc>
          <w:tcPr>
            <w:tcW w:w="1910" w:type="dxa"/>
            <w:shd w:val="clear" w:color="auto" w:fill="D9D9D9" w:themeFill="background1" w:themeFillShade="D9"/>
          </w:tcPr>
          <w:p w:rsidR="00E55E51" w:rsidRPr="00120D55" w:rsidRDefault="00E55E51" w:rsidP="00E55E51">
            <w:pPr>
              <w:rPr>
                <w:bCs/>
                <w:sz w:val="22"/>
                <w:szCs w:val="22"/>
              </w:rPr>
            </w:pPr>
            <w:r w:rsidRPr="00120D55">
              <w:rPr>
                <w:bCs/>
                <w:sz w:val="22"/>
                <w:szCs w:val="22"/>
              </w:rPr>
              <w:t>Chapiteau</w:t>
            </w:r>
          </w:p>
        </w:tc>
      </w:tr>
      <w:tr w:rsidR="00E55E51" w:rsidRPr="001312A3" w:rsidTr="00A9769E">
        <w:trPr>
          <w:trHeight w:val="397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E55E51" w:rsidRPr="00367027" w:rsidRDefault="00E55E51" w:rsidP="00E55E51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E55E51" w:rsidRPr="00107BC7" w:rsidRDefault="00E55E51" w:rsidP="00E55E51">
            <w:pPr>
              <w:rPr>
                <w:bCs/>
                <w:sz w:val="22"/>
                <w:szCs w:val="22"/>
              </w:rPr>
            </w:pPr>
            <w:r w:rsidRPr="00107BC7">
              <w:rPr>
                <w:bCs/>
                <w:sz w:val="22"/>
                <w:szCs w:val="22"/>
              </w:rPr>
              <w:t>Vannerie </w:t>
            </w:r>
          </w:p>
        </w:tc>
        <w:tc>
          <w:tcPr>
            <w:tcW w:w="4010" w:type="dxa"/>
            <w:shd w:val="clear" w:color="auto" w:fill="D9D9D9" w:themeFill="background1" w:themeFillShade="D9"/>
            <w:vAlign w:val="center"/>
          </w:tcPr>
          <w:p w:rsidR="00E55E51" w:rsidRPr="00367027" w:rsidRDefault="00E55E51" w:rsidP="00E55E51">
            <w:pPr>
              <w:pStyle w:val="Paragraphedeliste"/>
              <w:numPr>
                <w:ilvl w:val="0"/>
                <w:numId w:val="11"/>
              </w:numPr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Réalisation d’une fleur en pandanus</w:t>
            </w:r>
          </w:p>
        </w:tc>
        <w:tc>
          <w:tcPr>
            <w:tcW w:w="1910" w:type="dxa"/>
            <w:shd w:val="clear" w:color="auto" w:fill="D9D9D9" w:themeFill="background1" w:themeFillShade="D9"/>
          </w:tcPr>
          <w:p w:rsidR="00E55E51" w:rsidRPr="00367027" w:rsidRDefault="00E55E51" w:rsidP="00E55E51">
            <w:pPr>
              <w:pStyle w:val="Paragraphedeliste"/>
              <w:numPr>
                <w:ilvl w:val="0"/>
                <w:numId w:val="11"/>
              </w:numPr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Chapiteau</w:t>
            </w:r>
          </w:p>
        </w:tc>
      </w:tr>
      <w:tr w:rsidR="00E55E51" w:rsidRPr="001312A3" w:rsidTr="00052805">
        <w:trPr>
          <w:trHeight w:val="397"/>
        </w:trPr>
        <w:tc>
          <w:tcPr>
            <w:tcW w:w="1951" w:type="dxa"/>
            <w:vAlign w:val="center"/>
          </w:tcPr>
          <w:p w:rsidR="00E55E51" w:rsidRDefault="00E55E51" w:rsidP="00E55E5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14h00-16h00</w:t>
            </w:r>
          </w:p>
          <w:p w:rsidR="00E55E51" w:rsidRPr="00367027" w:rsidRDefault="00E55E51" w:rsidP="00E55E5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(à partir de 16 ans)</w:t>
            </w:r>
          </w:p>
        </w:tc>
        <w:tc>
          <w:tcPr>
            <w:tcW w:w="3118" w:type="dxa"/>
            <w:vAlign w:val="center"/>
          </w:tcPr>
          <w:p w:rsidR="00E55E51" w:rsidRPr="00367027" w:rsidRDefault="00E55E51" w:rsidP="00E55E5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Sculpture-</w:t>
            </w:r>
            <w:r w:rsidRPr="00107BC7">
              <w:rPr>
                <w:bCs/>
                <w:sz w:val="22"/>
                <w:szCs w:val="22"/>
              </w:rPr>
              <w:t>Gravure </w:t>
            </w:r>
          </w:p>
        </w:tc>
        <w:tc>
          <w:tcPr>
            <w:tcW w:w="4010" w:type="dxa"/>
            <w:vAlign w:val="center"/>
          </w:tcPr>
          <w:p w:rsidR="00E55E51" w:rsidRPr="00120D55" w:rsidRDefault="00E55E51" w:rsidP="00E55E5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Sculpture</w:t>
            </w:r>
            <w:r w:rsidRPr="00120D5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d’</w:t>
            </w:r>
            <w:r w:rsidRPr="00120D55">
              <w:rPr>
                <w:bCs/>
                <w:sz w:val="22"/>
                <w:szCs w:val="22"/>
              </w:rPr>
              <w:t xml:space="preserve">un </w:t>
            </w:r>
            <w:proofErr w:type="spellStart"/>
            <w:r w:rsidRPr="00120D55">
              <w:rPr>
                <w:bCs/>
                <w:sz w:val="22"/>
                <w:szCs w:val="22"/>
              </w:rPr>
              <w:t>tiki</w:t>
            </w:r>
            <w:proofErr w:type="spellEnd"/>
            <w:r w:rsidRPr="00120D55">
              <w:rPr>
                <w:bCs/>
                <w:sz w:val="22"/>
                <w:szCs w:val="22"/>
              </w:rPr>
              <w:t xml:space="preserve"> en bois</w:t>
            </w:r>
          </w:p>
        </w:tc>
        <w:tc>
          <w:tcPr>
            <w:tcW w:w="1910" w:type="dxa"/>
          </w:tcPr>
          <w:p w:rsidR="00E55E51" w:rsidRPr="00120D55" w:rsidRDefault="00E55E51" w:rsidP="00E55E51">
            <w:pPr>
              <w:rPr>
                <w:bCs/>
                <w:sz w:val="22"/>
                <w:szCs w:val="22"/>
              </w:rPr>
            </w:pPr>
            <w:proofErr w:type="spellStart"/>
            <w:r w:rsidRPr="00120D55">
              <w:rPr>
                <w:bCs/>
                <w:sz w:val="22"/>
                <w:szCs w:val="22"/>
              </w:rPr>
              <w:t>Paepae</w:t>
            </w:r>
            <w:proofErr w:type="spellEnd"/>
            <w:r w:rsidRPr="00120D55">
              <w:rPr>
                <w:bCs/>
                <w:sz w:val="22"/>
                <w:szCs w:val="22"/>
              </w:rPr>
              <w:t xml:space="preserve"> a </w:t>
            </w:r>
            <w:proofErr w:type="spellStart"/>
            <w:r w:rsidRPr="00120D55">
              <w:rPr>
                <w:bCs/>
                <w:sz w:val="22"/>
                <w:szCs w:val="22"/>
              </w:rPr>
              <w:t>Hiro</w:t>
            </w:r>
            <w:proofErr w:type="spellEnd"/>
          </w:p>
        </w:tc>
      </w:tr>
      <w:tr w:rsidR="00E55E51" w:rsidRPr="001312A3" w:rsidTr="00A9769E">
        <w:trPr>
          <w:trHeight w:val="397"/>
        </w:trPr>
        <w:tc>
          <w:tcPr>
            <w:tcW w:w="1951" w:type="dxa"/>
            <w:vMerge w:val="restart"/>
            <w:shd w:val="clear" w:color="auto" w:fill="D9D9D9" w:themeFill="background1" w:themeFillShade="D9"/>
            <w:vAlign w:val="center"/>
          </w:tcPr>
          <w:p w:rsidR="00E55E51" w:rsidRPr="00367027" w:rsidRDefault="00E55E51" w:rsidP="00E55E5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16h00-17</w:t>
            </w:r>
            <w:r w:rsidRPr="00367027">
              <w:rPr>
                <w:bCs/>
                <w:sz w:val="22"/>
                <w:szCs w:val="22"/>
              </w:rPr>
              <w:t>h00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E55E51" w:rsidRPr="00107BC7" w:rsidRDefault="00E55E51" w:rsidP="00E55E51">
            <w:pPr>
              <w:rPr>
                <w:bCs/>
                <w:sz w:val="22"/>
                <w:szCs w:val="22"/>
              </w:rPr>
            </w:pPr>
            <w:r w:rsidRPr="00107BC7">
              <w:rPr>
                <w:bCs/>
                <w:sz w:val="22"/>
                <w:szCs w:val="22"/>
              </w:rPr>
              <w:t>Bijouterie traditionnelle</w:t>
            </w:r>
          </w:p>
        </w:tc>
        <w:tc>
          <w:tcPr>
            <w:tcW w:w="4010" w:type="dxa"/>
            <w:shd w:val="clear" w:color="auto" w:fill="D9D9D9" w:themeFill="background1" w:themeFillShade="D9"/>
            <w:vAlign w:val="center"/>
          </w:tcPr>
          <w:p w:rsidR="00E55E51" w:rsidRPr="00367027" w:rsidRDefault="00E55E51" w:rsidP="00E55E51">
            <w:pPr>
              <w:rPr>
                <w:bCs/>
                <w:color w:val="FF0000"/>
                <w:sz w:val="22"/>
                <w:szCs w:val="22"/>
              </w:rPr>
            </w:pPr>
            <w:r w:rsidRPr="005C16BF">
              <w:rPr>
                <w:sz w:val="22"/>
                <w:szCs w:val="22"/>
              </w:rPr>
              <w:t>Tressage d'un bracelet en nacre</w:t>
            </w:r>
          </w:p>
        </w:tc>
        <w:tc>
          <w:tcPr>
            <w:tcW w:w="1910" w:type="dxa"/>
            <w:shd w:val="clear" w:color="auto" w:fill="D9D9D9" w:themeFill="background1" w:themeFillShade="D9"/>
          </w:tcPr>
          <w:p w:rsidR="00E55E51" w:rsidRPr="00367027" w:rsidRDefault="00E55E51" w:rsidP="00E55E51">
            <w:pPr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Salle </w:t>
            </w:r>
            <w:proofErr w:type="spellStart"/>
            <w:r>
              <w:rPr>
                <w:bCs/>
                <w:sz w:val="22"/>
                <w:szCs w:val="22"/>
              </w:rPr>
              <w:t>Mato</w:t>
            </w:r>
            <w:proofErr w:type="spellEnd"/>
          </w:p>
        </w:tc>
      </w:tr>
      <w:tr w:rsidR="00E55E51" w:rsidRPr="001312A3" w:rsidTr="00A9769E">
        <w:trPr>
          <w:trHeight w:val="397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E55E51" w:rsidRPr="00367027" w:rsidRDefault="00E55E51" w:rsidP="00E55E5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E55E51" w:rsidRPr="00107BC7" w:rsidRDefault="00E55E51" w:rsidP="00E55E5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Couture</w:t>
            </w:r>
          </w:p>
        </w:tc>
        <w:tc>
          <w:tcPr>
            <w:tcW w:w="4010" w:type="dxa"/>
            <w:shd w:val="clear" w:color="auto" w:fill="D9D9D9" w:themeFill="background1" w:themeFillShade="D9"/>
            <w:vAlign w:val="center"/>
          </w:tcPr>
          <w:p w:rsidR="00E55E51" w:rsidRPr="00805C66" w:rsidRDefault="00E55E51" w:rsidP="00E55E51">
            <w:pPr>
              <w:rPr>
                <w:bCs/>
                <w:sz w:val="22"/>
                <w:szCs w:val="22"/>
              </w:rPr>
            </w:pPr>
            <w:r w:rsidRPr="00805C66">
              <w:rPr>
                <w:bCs/>
                <w:sz w:val="22"/>
                <w:szCs w:val="22"/>
              </w:rPr>
              <w:t>Réalisation d’un couvercle en tissu</w:t>
            </w:r>
          </w:p>
        </w:tc>
        <w:tc>
          <w:tcPr>
            <w:tcW w:w="1910" w:type="dxa"/>
            <w:shd w:val="clear" w:color="auto" w:fill="D9D9D9" w:themeFill="background1" w:themeFillShade="D9"/>
          </w:tcPr>
          <w:p w:rsidR="00E55E51" w:rsidRPr="00805C66" w:rsidRDefault="00E55E51" w:rsidP="00E55E51">
            <w:pPr>
              <w:rPr>
                <w:bCs/>
                <w:sz w:val="22"/>
                <w:szCs w:val="22"/>
              </w:rPr>
            </w:pPr>
            <w:r w:rsidRPr="00805C66">
              <w:rPr>
                <w:bCs/>
                <w:sz w:val="22"/>
                <w:szCs w:val="22"/>
              </w:rPr>
              <w:t>Pagode</w:t>
            </w:r>
          </w:p>
        </w:tc>
      </w:tr>
      <w:tr w:rsidR="00E55E51" w:rsidRPr="001312A3" w:rsidTr="00A9769E">
        <w:trPr>
          <w:trHeight w:val="397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E55E51" w:rsidRPr="00367027" w:rsidRDefault="00E55E51" w:rsidP="00E55E5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E55E51" w:rsidRPr="00107BC7" w:rsidRDefault="00E55E51" w:rsidP="00E55E51">
            <w:pPr>
              <w:rPr>
                <w:bCs/>
                <w:sz w:val="22"/>
                <w:szCs w:val="22"/>
              </w:rPr>
            </w:pPr>
            <w:r w:rsidRPr="00107BC7">
              <w:rPr>
                <w:bCs/>
                <w:sz w:val="22"/>
                <w:szCs w:val="22"/>
              </w:rPr>
              <w:t>Costume de danse et accessoires</w:t>
            </w:r>
          </w:p>
        </w:tc>
        <w:tc>
          <w:tcPr>
            <w:tcW w:w="4010" w:type="dxa"/>
            <w:shd w:val="clear" w:color="auto" w:fill="D9D9D9" w:themeFill="background1" w:themeFillShade="D9"/>
            <w:vAlign w:val="center"/>
          </w:tcPr>
          <w:p w:rsidR="00E55E51" w:rsidRPr="00120D55" w:rsidRDefault="00E55E51" w:rsidP="00E55E51">
            <w:pPr>
              <w:rPr>
                <w:bCs/>
                <w:sz w:val="22"/>
                <w:szCs w:val="22"/>
              </w:rPr>
            </w:pPr>
            <w:r w:rsidRPr="00120D55">
              <w:rPr>
                <w:bCs/>
                <w:sz w:val="22"/>
                <w:szCs w:val="22"/>
              </w:rPr>
              <w:t>Confection d’un serre-tête végétal fleuri</w:t>
            </w:r>
          </w:p>
        </w:tc>
        <w:tc>
          <w:tcPr>
            <w:tcW w:w="1910" w:type="dxa"/>
            <w:shd w:val="clear" w:color="auto" w:fill="D9D9D9" w:themeFill="background1" w:themeFillShade="D9"/>
          </w:tcPr>
          <w:p w:rsidR="00E55E51" w:rsidRPr="00120D55" w:rsidRDefault="00E55E51" w:rsidP="00E55E51">
            <w:pPr>
              <w:rPr>
                <w:bCs/>
                <w:sz w:val="22"/>
                <w:szCs w:val="22"/>
              </w:rPr>
            </w:pPr>
            <w:r w:rsidRPr="00120D55">
              <w:rPr>
                <w:bCs/>
                <w:sz w:val="22"/>
                <w:szCs w:val="22"/>
              </w:rPr>
              <w:t>Chapiteau</w:t>
            </w:r>
          </w:p>
        </w:tc>
      </w:tr>
      <w:tr w:rsidR="00E55E51" w:rsidRPr="001312A3" w:rsidTr="00A9769E">
        <w:trPr>
          <w:trHeight w:val="397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E55E51" w:rsidRPr="00367027" w:rsidRDefault="00E55E51" w:rsidP="00E55E51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E55E51" w:rsidRPr="00107BC7" w:rsidRDefault="00E55E51" w:rsidP="00E55E51">
            <w:pPr>
              <w:rPr>
                <w:bCs/>
                <w:sz w:val="22"/>
                <w:szCs w:val="22"/>
              </w:rPr>
            </w:pPr>
            <w:r w:rsidRPr="00107BC7">
              <w:rPr>
                <w:bCs/>
                <w:sz w:val="22"/>
                <w:szCs w:val="22"/>
              </w:rPr>
              <w:t>Vannerie </w:t>
            </w:r>
          </w:p>
        </w:tc>
        <w:tc>
          <w:tcPr>
            <w:tcW w:w="4010" w:type="dxa"/>
            <w:shd w:val="clear" w:color="auto" w:fill="D9D9D9" w:themeFill="background1" w:themeFillShade="D9"/>
            <w:vAlign w:val="center"/>
          </w:tcPr>
          <w:p w:rsidR="00E55E51" w:rsidRPr="00367027" w:rsidRDefault="00E55E51" w:rsidP="00E55E51">
            <w:pPr>
              <w:pStyle w:val="Paragraphedeliste"/>
              <w:numPr>
                <w:ilvl w:val="0"/>
                <w:numId w:val="11"/>
              </w:numPr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Réalisation d’une fleur en pandanus</w:t>
            </w:r>
          </w:p>
        </w:tc>
        <w:tc>
          <w:tcPr>
            <w:tcW w:w="1910" w:type="dxa"/>
            <w:shd w:val="clear" w:color="auto" w:fill="D9D9D9" w:themeFill="background1" w:themeFillShade="D9"/>
          </w:tcPr>
          <w:p w:rsidR="00E55E51" w:rsidRPr="00367027" w:rsidRDefault="00E55E51" w:rsidP="00E55E51">
            <w:pPr>
              <w:pStyle w:val="Paragraphedeliste"/>
              <w:numPr>
                <w:ilvl w:val="0"/>
                <w:numId w:val="11"/>
              </w:numPr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Chapiteau</w:t>
            </w:r>
          </w:p>
        </w:tc>
      </w:tr>
      <w:tr w:rsidR="00E55E51" w:rsidRPr="001312A3" w:rsidTr="00A9769E">
        <w:trPr>
          <w:trHeight w:val="454"/>
        </w:trPr>
        <w:tc>
          <w:tcPr>
            <w:tcW w:w="10989" w:type="dxa"/>
            <w:gridSpan w:val="4"/>
            <w:shd w:val="clear" w:color="auto" w:fill="BFBFBF" w:themeFill="background1" w:themeFillShade="BF"/>
            <w:vAlign w:val="center"/>
          </w:tcPr>
          <w:p w:rsidR="00E55E51" w:rsidRPr="00367027" w:rsidRDefault="00E55E51" w:rsidP="00E55E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SAMEDI 18</w:t>
            </w:r>
            <w:r w:rsidRPr="00367027">
              <w:rPr>
                <w:b/>
                <w:bCs/>
                <w:sz w:val="22"/>
                <w:szCs w:val="22"/>
              </w:rPr>
              <w:t xml:space="preserve"> JUILLET</w:t>
            </w:r>
          </w:p>
        </w:tc>
      </w:tr>
      <w:tr w:rsidR="00E55E51" w:rsidRPr="001312A3" w:rsidTr="00052805">
        <w:trPr>
          <w:trHeight w:val="397"/>
        </w:trPr>
        <w:tc>
          <w:tcPr>
            <w:tcW w:w="1951" w:type="dxa"/>
            <w:vMerge w:val="restart"/>
            <w:vAlign w:val="center"/>
          </w:tcPr>
          <w:p w:rsidR="00E55E51" w:rsidRPr="00367027" w:rsidRDefault="00E55E51" w:rsidP="00E55E5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10h00-</w:t>
            </w:r>
            <w:r w:rsidRPr="00367027">
              <w:rPr>
                <w:bCs/>
                <w:sz w:val="22"/>
                <w:szCs w:val="22"/>
              </w:rPr>
              <w:t>11h00</w:t>
            </w:r>
          </w:p>
        </w:tc>
        <w:tc>
          <w:tcPr>
            <w:tcW w:w="3118" w:type="dxa"/>
            <w:vAlign w:val="center"/>
          </w:tcPr>
          <w:p w:rsidR="00E55E51" w:rsidRPr="00107BC7" w:rsidRDefault="00E55E51" w:rsidP="00E55E51">
            <w:pPr>
              <w:rPr>
                <w:bCs/>
                <w:sz w:val="22"/>
                <w:szCs w:val="22"/>
              </w:rPr>
            </w:pPr>
            <w:r w:rsidRPr="00107BC7">
              <w:rPr>
                <w:bCs/>
                <w:sz w:val="22"/>
                <w:szCs w:val="22"/>
              </w:rPr>
              <w:t>Bijouterie traditionnelle</w:t>
            </w:r>
          </w:p>
        </w:tc>
        <w:tc>
          <w:tcPr>
            <w:tcW w:w="4010" w:type="dxa"/>
            <w:vAlign w:val="center"/>
          </w:tcPr>
          <w:p w:rsidR="00E55E51" w:rsidRPr="00367027" w:rsidRDefault="00E55E51" w:rsidP="00E55E5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Confection d’un bracelet en fil de coton ciré et nacre gravée</w:t>
            </w:r>
          </w:p>
        </w:tc>
        <w:tc>
          <w:tcPr>
            <w:tcW w:w="1910" w:type="dxa"/>
          </w:tcPr>
          <w:p w:rsidR="00E55E51" w:rsidRPr="00367027" w:rsidRDefault="00E55E51" w:rsidP="00E55E5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Salle </w:t>
            </w:r>
            <w:proofErr w:type="spellStart"/>
            <w:r>
              <w:rPr>
                <w:bCs/>
                <w:sz w:val="22"/>
                <w:szCs w:val="22"/>
              </w:rPr>
              <w:t>Mato</w:t>
            </w:r>
            <w:proofErr w:type="spellEnd"/>
          </w:p>
        </w:tc>
      </w:tr>
      <w:tr w:rsidR="00E55E51" w:rsidRPr="001312A3" w:rsidTr="00052805">
        <w:trPr>
          <w:trHeight w:val="397"/>
        </w:trPr>
        <w:tc>
          <w:tcPr>
            <w:tcW w:w="1951" w:type="dxa"/>
            <w:vMerge/>
            <w:vAlign w:val="center"/>
          </w:tcPr>
          <w:p w:rsidR="00E55E51" w:rsidRPr="00367027" w:rsidRDefault="00E55E51" w:rsidP="00E55E51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E55E51" w:rsidRPr="00107BC7" w:rsidRDefault="00E55E51" w:rsidP="00E55E51">
            <w:pPr>
              <w:rPr>
                <w:bCs/>
                <w:sz w:val="22"/>
                <w:szCs w:val="22"/>
              </w:rPr>
            </w:pPr>
            <w:proofErr w:type="spellStart"/>
            <w:r w:rsidRPr="000D0216">
              <w:rPr>
                <w:bCs/>
                <w:sz w:val="22"/>
                <w:szCs w:val="22"/>
              </w:rPr>
              <w:t>Tīfaifai</w:t>
            </w:r>
            <w:proofErr w:type="spellEnd"/>
          </w:p>
        </w:tc>
        <w:tc>
          <w:tcPr>
            <w:tcW w:w="4010" w:type="dxa"/>
            <w:vAlign w:val="center"/>
          </w:tcPr>
          <w:p w:rsidR="00E55E51" w:rsidRPr="00367027" w:rsidRDefault="00E55E51" w:rsidP="00E55E51">
            <w:pPr>
              <w:pStyle w:val="Paragraphedeliste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Bâtir un motif sur le tissu</w:t>
            </w:r>
          </w:p>
        </w:tc>
        <w:tc>
          <w:tcPr>
            <w:tcW w:w="1910" w:type="dxa"/>
          </w:tcPr>
          <w:p w:rsidR="00E55E51" w:rsidRPr="00367027" w:rsidRDefault="00E55E51" w:rsidP="00E55E51">
            <w:pPr>
              <w:pStyle w:val="Paragraphedeliste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Pagode</w:t>
            </w:r>
          </w:p>
        </w:tc>
      </w:tr>
      <w:tr w:rsidR="00E55E51" w:rsidRPr="001312A3" w:rsidTr="00052805">
        <w:trPr>
          <w:trHeight w:val="397"/>
        </w:trPr>
        <w:tc>
          <w:tcPr>
            <w:tcW w:w="1951" w:type="dxa"/>
            <w:vMerge/>
            <w:vAlign w:val="center"/>
          </w:tcPr>
          <w:p w:rsidR="00E55E51" w:rsidRPr="00367027" w:rsidRDefault="00E55E51" w:rsidP="00E55E51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E55E51" w:rsidRPr="00107BC7" w:rsidRDefault="00E55E51" w:rsidP="00E55E51">
            <w:pPr>
              <w:rPr>
                <w:bCs/>
                <w:sz w:val="22"/>
                <w:szCs w:val="22"/>
              </w:rPr>
            </w:pPr>
            <w:r w:rsidRPr="00107BC7">
              <w:rPr>
                <w:bCs/>
                <w:sz w:val="22"/>
                <w:szCs w:val="22"/>
              </w:rPr>
              <w:t>Costume de danse et accessoires</w:t>
            </w:r>
          </w:p>
        </w:tc>
        <w:tc>
          <w:tcPr>
            <w:tcW w:w="4010" w:type="dxa"/>
            <w:vAlign w:val="center"/>
          </w:tcPr>
          <w:p w:rsidR="00E55E51" w:rsidRPr="00367027" w:rsidRDefault="00E55E51" w:rsidP="00E55E5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Confection d’une coiffe en fibres locales</w:t>
            </w:r>
          </w:p>
        </w:tc>
        <w:tc>
          <w:tcPr>
            <w:tcW w:w="1910" w:type="dxa"/>
          </w:tcPr>
          <w:p w:rsidR="00E55E51" w:rsidRPr="00367027" w:rsidRDefault="00E55E51" w:rsidP="00E55E5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Chapiteau</w:t>
            </w:r>
          </w:p>
        </w:tc>
      </w:tr>
      <w:tr w:rsidR="00E55E51" w:rsidRPr="001312A3" w:rsidTr="00052805">
        <w:trPr>
          <w:trHeight w:val="397"/>
        </w:trPr>
        <w:tc>
          <w:tcPr>
            <w:tcW w:w="1951" w:type="dxa"/>
            <w:vMerge/>
            <w:vAlign w:val="center"/>
          </w:tcPr>
          <w:p w:rsidR="00E55E51" w:rsidRPr="00367027" w:rsidRDefault="00E55E51" w:rsidP="00E55E51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E55E51" w:rsidRPr="00107BC7" w:rsidRDefault="00E55E51" w:rsidP="00E55E51">
            <w:pPr>
              <w:rPr>
                <w:bCs/>
                <w:sz w:val="22"/>
                <w:szCs w:val="22"/>
              </w:rPr>
            </w:pPr>
            <w:r w:rsidRPr="00107BC7">
              <w:rPr>
                <w:bCs/>
                <w:sz w:val="22"/>
                <w:szCs w:val="22"/>
              </w:rPr>
              <w:t>Vannerie </w:t>
            </w:r>
          </w:p>
        </w:tc>
        <w:tc>
          <w:tcPr>
            <w:tcW w:w="4010" w:type="dxa"/>
            <w:vAlign w:val="center"/>
          </w:tcPr>
          <w:p w:rsidR="00E55E51" w:rsidRPr="00367027" w:rsidRDefault="00E55E51" w:rsidP="00E55E5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Tressage d’une étoile en feuille de cocotier </w:t>
            </w:r>
          </w:p>
        </w:tc>
        <w:tc>
          <w:tcPr>
            <w:tcW w:w="1910" w:type="dxa"/>
          </w:tcPr>
          <w:p w:rsidR="00E55E51" w:rsidRPr="00367027" w:rsidRDefault="00E55E51" w:rsidP="00E55E5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Chapiteau</w:t>
            </w:r>
          </w:p>
        </w:tc>
      </w:tr>
      <w:tr w:rsidR="00E55E51" w:rsidRPr="001312A3" w:rsidTr="00A9769E">
        <w:trPr>
          <w:trHeight w:val="397"/>
        </w:trPr>
        <w:tc>
          <w:tcPr>
            <w:tcW w:w="1951" w:type="dxa"/>
            <w:vMerge w:val="restart"/>
            <w:shd w:val="clear" w:color="auto" w:fill="D9D9D9" w:themeFill="background1" w:themeFillShade="D9"/>
            <w:vAlign w:val="center"/>
          </w:tcPr>
          <w:p w:rsidR="00E55E51" w:rsidRPr="00367027" w:rsidRDefault="00E55E51" w:rsidP="00E55E5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14h00-</w:t>
            </w:r>
            <w:r w:rsidRPr="00367027">
              <w:rPr>
                <w:bCs/>
                <w:sz w:val="22"/>
                <w:szCs w:val="22"/>
              </w:rPr>
              <w:t>15h00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E55E51" w:rsidRPr="00107BC7" w:rsidRDefault="00E55E51" w:rsidP="00E55E51">
            <w:pPr>
              <w:rPr>
                <w:bCs/>
                <w:sz w:val="22"/>
                <w:szCs w:val="22"/>
              </w:rPr>
            </w:pPr>
            <w:r w:rsidRPr="00107BC7">
              <w:rPr>
                <w:bCs/>
                <w:sz w:val="22"/>
                <w:szCs w:val="22"/>
              </w:rPr>
              <w:t>Bijouterie traditionnelle</w:t>
            </w:r>
          </w:p>
        </w:tc>
        <w:tc>
          <w:tcPr>
            <w:tcW w:w="4010" w:type="dxa"/>
            <w:shd w:val="clear" w:color="auto" w:fill="D9D9D9" w:themeFill="background1" w:themeFillShade="D9"/>
            <w:vAlign w:val="center"/>
          </w:tcPr>
          <w:p w:rsidR="00E55E51" w:rsidRPr="00367027" w:rsidRDefault="00E55E51" w:rsidP="00E55E5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Confection d’un bracelet en fil de coton ciré et nacre gravée</w:t>
            </w:r>
          </w:p>
        </w:tc>
        <w:tc>
          <w:tcPr>
            <w:tcW w:w="1910" w:type="dxa"/>
            <w:shd w:val="clear" w:color="auto" w:fill="D9D9D9" w:themeFill="background1" w:themeFillShade="D9"/>
          </w:tcPr>
          <w:p w:rsidR="00E55E51" w:rsidRPr="00367027" w:rsidRDefault="00317381" w:rsidP="00E55E5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Salle </w:t>
            </w:r>
            <w:proofErr w:type="spellStart"/>
            <w:r>
              <w:rPr>
                <w:bCs/>
                <w:sz w:val="22"/>
                <w:szCs w:val="22"/>
              </w:rPr>
              <w:t>Mato</w:t>
            </w:r>
            <w:proofErr w:type="spellEnd"/>
          </w:p>
        </w:tc>
      </w:tr>
      <w:tr w:rsidR="00E55E51" w:rsidRPr="001312A3" w:rsidTr="00A9769E">
        <w:trPr>
          <w:trHeight w:val="397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E55E51" w:rsidRPr="00367027" w:rsidRDefault="00E55E51" w:rsidP="00E55E5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E55E51" w:rsidRPr="00107BC7" w:rsidRDefault="00E55E51" w:rsidP="00E55E51">
            <w:pPr>
              <w:rPr>
                <w:bCs/>
                <w:sz w:val="22"/>
                <w:szCs w:val="22"/>
              </w:rPr>
            </w:pPr>
            <w:proofErr w:type="spellStart"/>
            <w:r w:rsidRPr="000D0216">
              <w:rPr>
                <w:bCs/>
                <w:sz w:val="22"/>
                <w:szCs w:val="22"/>
              </w:rPr>
              <w:t>Tīfaifai</w:t>
            </w:r>
            <w:proofErr w:type="spellEnd"/>
          </w:p>
        </w:tc>
        <w:tc>
          <w:tcPr>
            <w:tcW w:w="4010" w:type="dxa"/>
            <w:shd w:val="clear" w:color="auto" w:fill="D9D9D9" w:themeFill="background1" w:themeFillShade="D9"/>
            <w:vAlign w:val="center"/>
          </w:tcPr>
          <w:p w:rsidR="00E55E51" w:rsidRPr="00367027" w:rsidRDefault="00E55E51" w:rsidP="00E55E51">
            <w:pPr>
              <w:pStyle w:val="Paragraphedeliste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Bâtir un motif sur le tissu</w:t>
            </w:r>
          </w:p>
        </w:tc>
        <w:tc>
          <w:tcPr>
            <w:tcW w:w="1910" w:type="dxa"/>
            <w:shd w:val="clear" w:color="auto" w:fill="D9D9D9" w:themeFill="background1" w:themeFillShade="D9"/>
          </w:tcPr>
          <w:p w:rsidR="00E55E51" w:rsidRPr="00367027" w:rsidRDefault="00E55E51" w:rsidP="00E55E51">
            <w:pPr>
              <w:pStyle w:val="Paragraphedeliste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Pagode</w:t>
            </w:r>
          </w:p>
        </w:tc>
      </w:tr>
      <w:tr w:rsidR="00E55E51" w:rsidRPr="001312A3" w:rsidTr="00A9769E">
        <w:trPr>
          <w:trHeight w:val="397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E55E51" w:rsidRPr="00367027" w:rsidRDefault="00E55E51" w:rsidP="00E55E5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E55E51" w:rsidRPr="00107BC7" w:rsidRDefault="00E55E51" w:rsidP="00E55E51">
            <w:pPr>
              <w:rPr>
                <w:bCs/>
                <w:sz w:val="22"/>
                <w:szCs w:val="22"/>
              </w:rPr>
            </w:pPr>
            <w:r w:rsidRPr="00107BC7">
              <w:rPr>
                <w:bCs/>
                <w:sz w:val="22"/>
                <w:szCs w:val="22"/>
              </w:rPr>
              <w:t>Costume de danse et accessoires</w:t>
            </w:r>
          </w:p>
        </w:tc>
        <w:tc>
          <w:tcPr>
            <w:tcW w:w="4010" w:type="dxa"/>
            <w:shd w:val="clear" w:color="auto" w:fill="D9D9D9" w:themeFill="background1" w:themeFillShade="D9"/>
            <w:vAlign w:val="center"/>
          </w:tcPr>
          <w:p w:rsidR="00E55E51" w:rsidRPr="00367027" w:rsidRDefault="00E55E51" w:rsidP="00E55E5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Confection d’une coiffe en fibres locales</w:t>
            </w:r>
          </w:p>
        </w:tc>
        <w:tc>
          <w:tcPr>
            <w:tcW w:w="1910" w:type="dxa"/>
            <w:shd w:val="clear" w:color="auto" w:fill="D9D9D9" w:themeFill="background1" w:themeFillShade="D9"/>
          </w:tcPr>
          <w:p w:rsidR="00E55E51" w:rsidRPr="00367027" w:rsidRDefault="00E55E51" w:rsidP="00E55E5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Chapiteau</w:t>
            </w:r>
          </w:p>
        </w:tc>
      </w:tr>
      <w:tr w:rsidR="00E55E51" w:rsidRPr="001312A3" w:rsidTr="00A9769E">
        <w:trPr>
          <w:trHeight w:val="397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E55E51" w:rsidRPr="00367027" w:rsidRDefault="00E55E51" w:rsidP="00E55E51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E55E51" w:rsidRPr="00107BC7" w:rsidRDefault="00E55E51" w:rsidP="00E55E51">
            <w:pPr>
              <w:rPr>
                <w:bCs/>
                <w:sz w:val="22"/>
                <w:szCs w:val="22"/>
              </w:rPr>
            </w:pPr>
            <w:r w:rsidRPr="00107BC7">
              <w:rPr>
                <w:bCs/>
                <w:sz w:val="22"/>
                <w:szCs w:val="22"/>
              </w:rPr>
              <w:t>Vannerie </w:t>
            </w:r>
          </w:p>
        </w:tc>
        <w:tc>
          <w:tcPr>
            <w:tcW w:w="4010" w:type="dxa"/>
            <w:shd w:val="clear" w:color="auto" w:fill="D9D9D9" w:themeFill="background1" w:themeFillShade="D9"/>
            <w:vAlign w:val="center"/>
          </w:tcPr>
          <w:p w:rsidR="00E55E51" w:rsidRPr="00367027" w:rsidRDefault="00E55E51" w:rsidP="00E55E5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Tressage d’une étoile en feuille de cocotier </w:t>
            </w:r>
          </w:p>
        </w:tc>
        <w:tc>
          <w:tcPr>
            <w:tcW w:w="1910" w:type="dxa"/>
            <w:shd w:val="clear" w:color="auto" w:fill="D9D9D9" w:themeFill="background1" w:themeFillShade="D9"/>
          </w:tcPr>
          <w:p w:rsidR="00E55E51" w:rsidRPr="00367027" w:rsidRDefault="00E55E51" w:rsidP="00E55E5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Chapiteau</w:t>
            </w:r>
          </w:p>
        </w:tc>
      </w:tr>
      <w:tr w:rsidR="00E55E51" w:rsidRPr="001312A3" w:rsidTr="00052805">
        <w:trPr>
          <w:trHeight w:val="397"/>
        </w:trPr>
        <w:tc>
          <w:tcPr>
            <w:tcW w:w="1951" w:type="dxa"/>
            <w:vMerge w:val="restart"/>
            <w:vAlign w:val="center"/>
          </w:tcPr>
          <w:p w:rsidR="00E55E51" w:rsidRPr="00367027" w:rsidRDefault="00E55E51" w:rsidP="00E55E5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16h00-17</w:t>
            </w:r>
            <w:r w:rsidRPr="00367027">
              <w:rPr>
                <w:bCs/>
                <w:sz w:val="22"/>
                <w:szCs w:val="22"/>
              </w:rPr>
              <w:t>h00</w:t>
            </w:r>
          </w:p>
        </w:tc>
        <w:tc>
          <w:tcPr>
            <w:tcW w:w="3118" w:type="dxa"/>
            <w:vAlign w:val="center"/>
          </w:tcPr>
          <w:p w:rsidR="00E55E51" w:rsidRPr="00107BC7" w:rsidRDefault="00E55E51" w:rsidP="00E55E51">
            <w:pPr>
              <w:rPr>
                <w:bCs/>
                <w:sz w:val="22"/>
                <w:szCs w:val="22"/>
              </w:rPr>
            </w:pPr>
            <w:r w:rsidRPr="00107BC7">
              <w:rPr>
                <w:bCs/>
                <w:sz w:val="22"/>
                <w:szCs w:val="22"/>
              </w:rPr>
              <w:t>Bijouterie traditionnelle</w:t>
            </w:r>
          </w:p>
        </w:tc>
        <w:tc>
          <w:tcPr>
            <w:tcW w:w="4010" w:type="dxa"/>
            <w:vAlign w:val="center"/>
          </w:tcPr>
          <w:p w:rsidR="00E55E51" w:rsidRPr="00AC06E2" w:rsidRDefault="00E55E51" w:rsidP="00E55E51">
            <w:pPr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Confection d’un bracelet en fil de coton ciré et nacre gravée</w:t>
            </w:r>
          </w:p>
        </w:tc>
        <w:tc>
          <w:tcPr>
            <w:tcW w:w="1910" w:type="dxa"/>
          </w:tcPr>
          <w:p w:rsidR="00E55E51" w:rsidRPr="00317381" w:rsidRDefault="00317381" w:rsidP="00E55E51">
            <w:pPr>
              <w:rPr>
                <w:bCs/>
                <w:sz w:val="22"/>
                <w:szCs w:val="22"/>
              </w:rPr>
            </w:pPr>
            <w:r w:rsidRPr="00317381">
              <w:rPr>
                <w:bCs/>
                <w:sz w:val="22"/>
                <w:szCs w:val="22"/>
              </w:rPr>
              <w:t xml:space="preserve">Salle </w:t>
            </w:r>
            <w:proofErr w:type="spellStart"/>
            <w:r w:rsidRPr="00317381">
              <w:rPr>
                <w:bCs/>
                <w:sz w:val="22"/>
                <w:szCs w:val="22"/>
              </w:rPr>
              <w:t>Mato</w:t>
            </w:r>
            <w:proofErr w:type="spellEnd"/>
          </w:p>
        </w:tc>
      </w:tr>
      <w:tr w:rsidR="00E55E51" w:rsidRPr="001312A3" w:rsidTr="00052805">
        <w:trPr>
          <w:trHeight w:val="397"/>
        </w:trPr>
        <w:tc>
          <w:tcPr>
            <w:tcW w:w="1951" w:type="dxa"/>
            <w:vMerge/>
            <w:vAlign w:val="center"/>
          </w:tcPr>
          <w:p w:rsidR="00E55E51" w:rsidRPr="00367027" w:rsidRDefault="00E55E51" w:rsidP="00E55E5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E55E51" w:rsidRPr="00107BC7" w:rsidRDefault="00E55E51" w:rsidP="00E55E51">
            <w:pPr>
              <w:rPr>
                <w:bCs/>
                <w:sz w:val="22"/>
                <w:szCs w:val="22"/>
              </w:rPr>
            </w:pPr>
            <w:proofErr w:type="spellStart"/>
            <w:r w:rsidRPr="000D0216">
              <w:rPr>
                <w:bCs/>
                <w:sz w:val="22"/>
                <w:szCs w:val="22"/>
              </w:rPr>
              <w:t>Tīfaifai</w:t>
            </w:r>
            <w:proofErr w:type="spellEnd"/>
          </w:p>
        </w:tc>
        <w:tc>
          <w:tcPr>
            <w:tcW w:w="4010" w:type="dxa"/>
            <w:vAlign w:val="center"/>
          </w:tcPr>
          <w:p w:rsidR="00E55E51" w:rsidRPr="00367027" w:rsidRDefault="00E55E51" w:rsidP="00E55E51">
            <w:pPr>
              <w:pStyle w:val="Paragraphedeliste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Bâtir un motif sur le tissu</w:t>
            </w:r>
          </w:p>
        </w:tc>
        <w:tc>
          <w:tcPr>
            <w:tcW w:w="1910" w:type="dxa"/>
          </w:tcPr>
          <w:p w:rsidR="00E55E51" w:rsidRPr="00367027" w:rsidRDefault="00E55E51" w:rsidP="00E55E51">
            <w:pPr>
              <w:pStyle w:val="Paragraphedeliste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Pagode</w:t>
            </w:r>
          </w:p>
        </w:tc>
      </w:tr>
      <w:tr w:rsidR="00E55E51" w:rsidRPr="001312A3" w:rsidTr="00052805">
        <w:trPr>
          <w:trHeight w:val="397"/>
        </w:trPr>
        <w:tc>
          <w:tcPr>
            <w:tcW w:w="1951" w:type="dxa"/>
            <w:vMerge/>
            <w:vAlign w:val="center"/>
          </w:tcPr>
          <w:p w:rsidR="00E55E51" w:rsidRPr="00367027" w:rsidRDefault="00E55E51" w:rsidP="00E55E5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E55E51" w:rsidRPr="00107BC7" w:rsidRDefault="00E55E51" w:rsidP="00E55E51">
            <w:pPr>
              <w:rPr>
                <w:bCs/>
                <w:sz w:val="22"/>
                <w:szCs w:val="22"/>
              </w:rPr>
            </w:pPr>
            <w:r w:rsidRPr="00107BC7">
              <w:rPr>
                <w:bCs/>
                <w:sz w:val="22"/>
                <w:szCs w:val="22"/>
              </w:rPr>
              <w:t>Costume de danse et accessoires</w:t>
            </w:r>
          </w:p>
        </w:tc>
        <w:tc>
          <w:tcPr>
            <w:tcW w:w="4010" w:type="dxa"/>
            <w:vAlign w:val="center"/>
          </w:tcPr>
          <w:p w:rsidR="00E55E51" w:rsidRPr="00367027" w:rsidRDefault="00E55E51" w:rsidP="00E55E5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Confection d’une coiffe en fibres locales</w:t>
            </w:r>
          </w:p>
        </w:tc>
        <w:tc>
          <w:tcPr>
            <w:tcW w:w="1910" w:type="dxa"/>
          </w:tcPr>
          <w:p w:rsidR="00E55E51" w:rsidRPr="00367027" w:rsidRDefault="00E55E51" w:rsidP="00E55E5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Chapiteau</w:t>
            </w:r>
          </w:p>
        </w:tc>
      </w:tr>
      <w:tr w:rsidR="00E55E51" w:rsidRPr="001312A3" w:rsidTr="00052805">
        <w:trPr>
          <w:trHeight w:val="397"/>
        </w:trPr>
        <w:tc>
          <w:tcPr>
            <w:tcW w:w="1951" w:type="dxa"/>
            <w:vMerge/>
            <w:vAlign w:val="center"/>
          </w:tcPr>
          <w:p w:rsidR="00E55E51" w:rsidRPr="00367027" w:rsidRDefault="00E55E51" w:rsidP="00E55E51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E55E51" w:rsidRPr="00107BC7" w:rsidRDefault="00E55E51" w:rsidP="00E55E51">
            <w:pPr>
              <w:rPr>
                <w:bCs/>
                <w:sz w:val="22"/>
                <w:szCs w:val="22"/>
              </w:rPr>
            </w:pPr>
            <w:r w:rsidRPr="00107BC7">
              <w:rPr>
                <w:bCs/>
                <w:sz w:val="22"/>
                <w:szCs w:val="22"/>
              </w:rPr>
              <w:t>Vannerie </w:t>
            </w:r>
          </w:p>
        </w:tc>
        <w:tc>
          <w:tcPr>
            <w:tcW w:w="4010" w:type="dxa"/>
            <w:vAlign w:val="center"/>
          </w:tcPr>
          <w:p w:rsidR="00E55E51" w:rsidRPr="00367027" w:rsidRDefault="00E55E51" w:rsidP="00E55E5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Tressage d’une étoile en feuille de cocotier </w:t>
            </w:r>
          </w:p>
        </w:tc>
        <w:tc>
          <w:tcPr>
            <w:tcW w:w="1910" w:type="dxa"/>
          </w:tcPr>
          <w:p w:rsidR="00E55E51" w:rsidRPr="00367027" w:rsidRDefault="00E55E51" w:rsidP="00E55E5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Chapiteau</w:t>
            </w:r>
          </w:p>
        </w:tc>
      </w:tr>
    </w:tbl>
    <w:p w:rsidR="00D0511C" w:rsidRDefault="00D0511C"/>
    <w:p w:rsidR="00D0511C" w:rsidRDefault="00D0511C"/>
    <w:p w:rsidR="00925E6B" w:rsidRDefault="00925E6B">
      <w:pPr>
        <w:pStyle w:val="-DiversLigneinvisibleGEDA"/>
        <w:rPr>
          <w:noProof w:val="0"/>
        </w:rPr>
      </w:pPr>
    </w:p>
    <w:p w:rsidR="00925E6B" w:rsidRPr="00120D55" w:rsidRDefault="00925E6B" w:rsidP="00120D55">
      <w:pPr>
        <w:tabs>
          <w:tab w:val="left" w:pos="3825"/>
        </w:tabs>
        <w:rPr>
          <w:rFonts w:eastAsia="Arial Unicode MS"/>
          <w:lang w:eastAsia="en-US"/>
        </w:rPr>
      </w:pPr>
    </w:p>
    <w:sectPr w:rsidR="00925E6B" w:rsidRPr="00120D55" w:rsidSect="007C2BAD">
      <w:footerReference w:type="default" r:id="rId8"/>
      <w:footerReference w:type="first" r:id="rId9"/>
      <w:endnotePr>
        <w:numFmt w:val="decimal"/>
      </w:endnotePr>
      <w:pgSz w:w="11879" w:h="16800"/>
      <w:pgMar w:top="568" w:right="1134" w:bottom="284" w:left="1134" w:header="720" w:footer="33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B3C" w:rsidRDefault="00051B3C">
      <w:r>
        <w:separator/>
      </w:r>
    </w:p>
  </w:endnote>
  <w:endnote w:type="continuationSeparator" w:id="0">
    <w:p w:rsidR="00051B3C" w:rsidRDefault="00051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4875"/>
      <w:gridCol w:w="4875"/>
    </w:tblGrid>
    <w:tr w:rsidR="004A1C5A"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4A1C5A" w:rsidRDefault="004A1C5A">
          <w:pPr>
            <w:pStyle w:val="-DiversLigneinvisibleGEDA"/>
          </w:pPr>
        </w:p>
      </w:tc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4A1C5A" w:rsidRDefault="00BA56D1">
          <w:pPr>
            <w:pStyle w:val="-PPNumPageGEDA"/>
          </w:pPr>
          <w:r>
            <w:rPr>
              <w:rStyle w:val="Numrodepage"/>
              <w:sz w:val="20"/>
            </w:rPr>
            <w:fldChar w:fldCharType="begin"/>
          </w:r>
          <w:r w:rsidR="004A1C5A">
            <w:rPr>
              <w:rStyle w:val="Numrodepage"/>
              <w:sz w:val="20"/>
            </w:rPr>
            <w:instrText xml:space="preserve"> PAGE </w:instrText>
          </w:r>
          <w:r>
            <w:rPr>
              <w:rStyle w:val="Numrodepage"/>
              <w:sz w:val="20"/>
            </w:rPr>
            <w:fldChar w:fldCharType="separate"/>
          </w:r>
          <w:r w:rsidR="00A9769E">
            <w:rPr>
              <w:rStyle w:val="Numrodepage"/>
              <w:noProof/>
              <w:sz w:val="20"/>
            </w:rPr>
            <w:t>2</w:t>
          </w:r>
          <w:r>
            <w:rPr>
              <w:rStyle w:val="Numrodepage"/>
              <w:sz w:val="20"/>
            </w:rPr>
            <w:fldChar w:fldCharType="end"/>
          </w:r>
          <w:r w:rsidR="004A1C5A">
            <w:rPr>
              <w:rStyle w:val="Numrodepage"/>
            </w:rPr>
            <w:t xml:space="preserve"> / </w:t>
          </w:r>
          <w:r>
            <w:rPr>
              <w:rStyle w:val="Numrodepage"/>
              <w:sz w:val="20"/>
            </w:rPr>
            <w:fldChar w:fldCharType="begin"/>
          </w:r>
          <w:r w:rsidR="004A1C5A">
            <w:rPr>
              <w:rStyle w:val="Numrodepage"/>
              <w:sz w:val="20"/>
            </w:rPr>
            <w:instrText xml:space="preserve"> NUMPAGES </w:instrText>
          </w:r>
          <w:r>
            <w:rPr>
              <w:rStyle w:val="Numrodepage"/>
              <w:sz w:val="20"/>
            </w:rPr>
            <w:fldChar w:fldCharType="separate"/>
          </w:r>
          <w:r w:rsidR="00A9769E">
            <w:rPr>
              <w:rStyle w:val="Numrodepage"/>
              <w:noProof/>
              <w:sz w:val="20"/>
            </w:rPr>
            <w:t>2</w:t>
          </w:r>
          <w:r>
            <w:rPr>
              <w:rStyle w:val="Numrodepage"/>
              <w:sz w:val="20"/>
            </w:rPr>
            <w:fldChar w:fldCharType="end"/>
          </w:r>
        </w:p>
      </w:tc>
    </w:tr>
  </w:tbl>
  <w:p w:rsidR="004A1C5A" w:rsidRDefault="004A1C5A">
    <w:pPr>
      <w:pStyle w:val="-DiversLigneinvisibleGED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C5A" w:rsidRPr="006B340B" w:rsidRDefault="004A1C5A">
    <w:pPr>
      <w:pStyle w:val="-PPAdresseGEDA"/>
    </w:pPr>
    <w:r>
      <w:t>B.P 4451, 98713 Papeete – TAHITI – Polynésie française – Immeuble « Etude Lejeune » (1</w:t>
    </w:r>
    <w:r>
      <w:rPr>
        <w:vertAlign w:val="superscript"/>
      </w:rPr>
      <w:t>er</w:t>
    </w:r>
    <w:r>
      <w:t xml:space="preserve"> étage), 82 rue du Général de Gaulle</w:t>
    </w:r>
    <w:r>
      <w:br/>
    </w:r>
    <w:r w:rsidRPr="006B340B">
      <w:t xml:space="preserve"> Tél. : (689) 40 54 </w:t>
    </w:r>
    <w:proofErr w:type="spellStart"/>
    <w:r w:rsidRPr="006B340B">
      <w:t>54</w:t>
    </w:r>
    <w:proofErr w:type="spellEnd"/>
    <w:r w:rsidRPr="006B340B">
      <w:t xml:space="preserve"> 00, Fax. : (689) 40 53 23 21, Email : </w:t>
    </w:r>
    <w:hyperlink r:id="rId1" w:history="1">
      <w:r w:rsidRPr="006B340B">
        <w:rPr>
          <w:rStyle w:val="Lienhypertexte"/>
          <w:color w:val="auto"/>
          <w:u w:val="none"/>
        </w:rPr>
        <w:t>secretariat@artisanat.gov.pf</w:t>
      </w:r>
    </w:hyperlink>
    <w:r w:rsidRPr="006B340B">
      <w:t xml:space="preserve">, </w:t>
    </w:r>
    <w:hyperlink r:id="rId2" w:history="1">
      <w:r w:rsidRPr="006B340B">
        <w:rPr>
          <w:rStyle w:val="Lienhypertexte"/>
          <w:color w:val="auto"/>
          <w:u w:val="none"/>
        </w:rPr>
        <w:t>www.artisanat.pf</w:t>
      </w:r>
    </w:hyperlink>
  </w:p>
  <w:p w:rsidR="004A1C5A" w:rsidRDefault="004A1C5A">
    <w:pPr>
      <w:pStyle w:val="-DiversLigneinvisibleGEDA"/>
    </w:pPr>
  </w:p>
  <w:p w:rsidR="004A1C5A" w:rsidRDefault="004A1C5A">
    <w:pPr>
      <w:pStyle w:val="-DiversLigneinvisibleGED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B3C" w:rsidRDefault="00051B3C">
      <w:r>
        <w:separator/>
      </w:r>
    </w:p>
  </w:footnote>
  <w:footnote w:type="continuationSeparator" w:id="0">
    <w:p w:rsidR="00051B3C" w:rsidRDefault="00051B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5ECF"/>
    <w:multiLevelType w:val="singleLevel"/>
    <w:tmpl w:val="83CCB92C"/>
    <w:lvl w:ilvl="0">
      <w:start w:val="1"/>
      <w:numFmt w:val="none"/>
      <w:pStyle w:val="Titre7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">
    <w:nsid w:val="167256B9"/>
    <w:multiLevelType w:val="hybridMultilevel"/>
    <w:tmpl w:val="8F9E17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B23B4"/>
    <w:multiLevelType w:val="hybridMultilevel"/>
    <w:tmpl w:val="ACD851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51C7E"/>
    <w:multiLevelType w:val="singleLevel"/>
    <w:tmpl w:val="119AC172"/>
    <w:lvl w:ilvl="0">
      <w:start w:val="1"/>
      <w:numFmt w:val="none"/>
      <w:pStyle w:val="Titre3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4">
    <w:nsid w:val="40FA6A10"/>
    <w:multiLevelType w:val="singleLevel"/>
    <w:tmpl w:val="5112A9CA"/>
    <w:lvl w:ilvl="0">
      <w:start w:val="1"/>
      <w:numFmt w:val="none"/>
      <w:pStyle w:val="Titre8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5">
    <w:nsid w:val="4224268B"/>
    <w:multiLevelType w:val="singleLevel"/>
    <w:tmpl w:val="5112A9CA"/>
    <w:lvl w:ilvl="0">
      <w:start w:val="1"/>
      <w:numFmt w:val="none"/>
      <w:pStyle w:val="Titre5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6">
    <w:nsid w:val="4A666337"/>
    <w:multiLevelType w:val="hybridMultilevel"/>
    <w:tmpl w:val="6E1E052E"/>
    <w:lvl w:ilvl="0" w:tplc="89841DA2">
      <w:start w:val="1"/>
      <w:numFmt w:val="none"/>
      <w:pStyle w:val="-LettreAffairesuivieGEDA"/>
      <w:lvlText w:val="%1Affaire suivie par :"/>
      <w:lvlJc w:val="left"/>
      <w:pPr>
        <w:tabs>
          <w:tab w:val="num" w:pos="2880"/>
        </w:tabs>
        <w:ind w:left="1080" w:hanging="360"/>
      </w:pPr>
      <w:rPr>
        <w:rFonts w:hint="default"/>
        <w:b/>
        <w:i/>
        <w:sz w:val="18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ED3B45"/>
    <w:multiLevelType w:val="singleLevel"/>
    <w:tmpl w:val="5112A9CA"/>
    <w:lvl w:ilvl="0">
      <w:start w:val="1"/>
      <w:numFmt w:val="none"/>
      <w:pStyle w:val="Titre4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8">
    <w:nsid w:val="5C1A2C20"/>
    <w:multiLevelType w:val="hybridMultilevel"/>
    <w:tmpl w:val="1AC42A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CE0784"/>
    <w:multiLevelType w:val="singleLevel"/>
    <w:tmpl w:val="119AC172"/>
    <w:lvl w:ilvl="0">
      <w:start w:val="1"/>
      <w:numFmt w:val="none"/>
      <w:pStyle w:val="Titre2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0">
    <w:nsid w:val="7798616D"/>
    <w:multiLevelType w:val="hybridMultilevel"/>
    <w:tmpl w:val="E8B29BB0"/>
    <w:lvl w:ilvl="0" w:tplc="353ED7D6">
      <w:numFmt w:val="bullet"/>
      <w:lvlText w:val="-"/>
      <w:lvlJc w:val="left"/>
      <w:pPr>
        <w:ind w:left="720" w:hanging="360"/>
      </w:pPr>
      <w:rPr>
        <w:rFonts w:ascii="Times New Roman" w:eastAsia="Arial Black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1E21FF"/>
    <w:multiLevelType w:val="singleLevel"/>
    <w:tmpl w:val="83CCB92C"/>
    <w:lvl w:ilvl="0">
      <w:start w:val="1"/>
      <w:numFmt w:val="none"/>
      <w:pStyle w:val="Titre6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2">
    <w:nsid w:val="7F506F9C"/>
    <w:multiLevelType w:val="singleLevel"/>
    <w:tmpl w:val="119AC172"/>
    <w:lvl w:ilvl="0">
      <w:start w:val="1"/>
      <w:numFmt w:val="none"/>
      <w:pStyle w:val="Titre9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5"/>
  </w:num>
  <w:num w:numId="6">
    <w:abstractNumId w:val="11"/>
  </w:num>
  <w:num w:numId="7">
    <w:abstractNumId w:val="0"/>
  </w:num>
  <w:num w:numId="8">
    <w:abstractNumId w:val="4"/>
  </w:num>
  <w:num w:numId="9">
    <w:abstractNumId w:val="12"/>
  </w:num>
  <w:num w:numId="10">
    <w:abstractNumId w:val="8"/>
  </w:num>
  <w:num w:numId="11">
    <w:abstractNumId w:val="1"/>
  </w:num>
  <w:num w:numId="12">
    <w:abstractNumId w:val="2"/>
  </w:num>
  <w:num w:numId="13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710D2"/>
    <w:rsid w:val="0000626A"/>
    <w:rsid w:val="0001270B"/>
    <w:rsid w:val="000205A1"/>
    <w:rsid w:val="00025CC1"/>
    <w:rsid w:val="000378E6"/>
    <w:rsid w:val="00051B3C"/>
    <w:rsid w:val="00052805"/>
    <w:rsid w:val="00057A6D"/>
    <w:rsid w:val="00085146"/>
    <w:rsid w:val="00087A73"/>
    <w:rsid w:val="000C47B5"/>
    <w:rsid w:val="000D1188"/>
    <w:rsid w:val="000D79F4"/>
    <w:rsid w:val="000D7E9A"/>
    <w:rsid w:val="000E1C49"/>
    <w:rsid w:val="001051B2"/>
    <w:rsid w:val="00106769"/>
    <w:rsid w:val="00107BC7"/>
    <w:rsid w:val="00110B24"/>
    <w:rsid w:val="00120D55"/>
    <w:rsid w:val="00134852"/>
    <w:rsid w:val="001410DF"/>
    <w:rsid w:val="00145BA7"/>
    <w:rsid w:val="00157B72"/>
    <w:rsid w:val="00187E69"/>
    <w:rsid w:val="00193525"/>
    <w:rsid w:val="001A23FD"/>
    <w:rsid w:val="001B10C4"/>
    <w:rsid w:val="001B44E7"/>
    <w:rsid w:val="00212662"/>
    <w:rsid w:val="00252617"/>
    <w:rsid w:val="00276A3A"/>
    <w:rsid w:val="002772D3"/>
    <w:rsid w:val="00286A65"/>
    <w:rsid w:val="002A1EEF"/>
    <w:rsid w:val="002B2E9C"/>
    <w:rsid w:val="002C4ABD"/>
    <w:rsid w:val="002F6D18"/>
    <w:rsid w:val="00307082"/>
    <w:rsid w:val="00317381"/>
    <w:rsid w:val="00324702"/>
    <w:rsid w:val="00345EF0"/>
    <w:rsid w:val="00367027"/>
    <w:rsid w:val="003A2314"/>
    <w:rsid w:val="003D37AB"/>
    <w:rsid w:val="003D7B42"/>
    <w:rsid w:val="003F0B65"/>
    <w:rsid w:val="003F5838"/>
    <w:rsid w:val="00450DEF"/>
    <w:rsid w:val="00481784"/>
    <w:rsid w:val="00496F83"/>
    <w:rsid w:val="004A1C5A"/>
    <w:rsid w:val="004C185F"/>
    <w:rsid w:val="004C3561"/>
    <w:rsid w:val="004F65EB"/>
    <w:rsid w:val="005172A2"/>
    <w:rsid w:val="0052401F"/>
    <w:rsid w:val="00527270"/>
    <w:rsid w:val="00532643"/>
    <w:rsid w:val="005458D6"/>
    <w:rsid w:val="00546BEF"/>
    <w:rsid w:val="00553B66"/>
    <w:rsid w:val="00582F80"/>
    <w:rsid w:val="005A6094"/>
    <w:rsid w:val="005C01C9"/>
    <w:rsid w:val="005C16BF"/>
    <w:rsid w:val="005C44AB"/>
    <w:rsid w:val="005D0B7A"/>
    <w:rsid w:val="005D2412"/>
    <w:rsid w:val="005D326A"/>
    <w:rsid w:val="005D6008"/>
    <w:rsid w:val="00606D23"/>
    <w:rsid w:val="006271FC"/>
    <w:rsid w:val="00641A2E"/>
    <w:rsid w:val="00656735"/>
    <w:rsid w:val="0067253D"/>
    <w:rsid w:val="006800E1"/>
    <w:rsid w:val="006809DD"/>
    <w:rsid w:val="006822AE"/>
    <w:rsid w:val="006B340B"/>
    <w:rsid w:val="006D084B"/>
    <w:rsid w:val="00714A82"/>
    <w:rsid w:val="00736306"/>
    <w:rsid w:val="00752033"/>
    <w:rsid w:val="007C019E"/>
    <w:rsid w:val="007C2BAD"/>
    <w:rsid w:val="007D5899"/>
    <w:rsid w:val="007E618B"/>
    <w:rsid w:val="007F4A2A"/>
    <w:rsid w:val="007F60BA"/>
    <w:rsid w:val="00805C66"/>
    <w:rsid w:val="00850A78"/>
    <w:rsid w:val="00891E6D"/>
    <w:rsid w:val="008B1E31"/>
    <w:rsid w:val="008C0F60"/>
    <w:rsid w:val="008E496E"/>
    <w:rsid w:val="00913C9D"/>
    <w:rsid w:val="009143EE"/>
    <w:rsid w:val="00925E6B"/>
    <w:rsid w:val="0092697F"/>
    <w:rsid w:val="0094771B"/>
    <w:rsid w:val="009544A9"/>
    <w:rsid w:val="00963B19"/>
    <w:rsid w:val="009710D2"/>
    <w:rsid w:val="009A0057"/>
    <w:rsid w:val="009C75B6"/>
    <w:rsid w:val="009D6CB0"/>
    <w:rsid w:val="009F525C"/>
    <w:rsid w:val="00A012E3"/>
    <w:rsid w:val="00A03C78"/>
    <w:rsid w:val="00A14EFF"/>
    <w:rsid w:val="00A36413"/>
    <w:rsid w:val="00A77776"/>
    <w:rsid w:val="00A9769E"/>
    <w:rsid w:val="00AC06E2"/>
    <w:rsid w:val="00B147A6"/>
    <w:rsid w:val="00B37B89"/>
    <w:rsid w:val="00B41B13"/>
    <w:rsid w:val="00B436DA"/>
    <w:rsid w:val="00B5165A"/>
    <w:rsid w:val="00B52D91"/>
    <w:rsid w:val="00B555E8"/>
    <w:rsid w:val="00B557DD"/>
    <w:rsid w:val="00B62195"/>
    <w:rsid w:val="00B6239E"/>
    <w:rsid w:val="00B91CAE"/>
    <w:rsid w:val="00BA52B8"/>
    <w:rsid w:val="00BA56D1"/>
    <w:rsid w:val="00C30628"/>
    <w:rsid w:val="00C42817"/>
    <w:rsid w:val="00C525A0"/>
    <w:rsid w:val="00CA52DC"/>
    <w:rsid w:val="00CB6E2F"/>
    <w:rsid w:val="00CC3750"/>
    <w:rsid w:val="00CD4CEB"/>
    <w:rsid w:val="00CF33B0"/>
    <w:rsid w:val="00CF50E3"/>
    <w:rsid w:val="00D0511C"/>
    <w:rsid w:val="00D07E9B"/>
    <w:rsid w:val="00D55A61"/>
    <w:rsid w:val="00DB7F2E"/>
    <w:rsid w:val="00DC06CA"/>
    <w:rsid w:val="00DF60C6"/>
    <w:rsid w:val="00E14431"/>
    <w:rsid w:val="00E157C8"/>
    <w:rsid w:val="00E3075D"/>
    <w:rsid w:val="00E460EB"/>
    <w:rsid w:val="00E55E51"/>
    <w:rsid w:val="00E713A0"/>
    <w:rsid w:val="00E85046"/>
    <w:rsid w:val="00EA03D3"/>
    <w:rsid w:val="00EA2344"/>
    <w:rsid w:val="00ED4646"/>
    <w:rsid w:val="00F114E6"/>
    <w:rsid w:val="00F36D99"/>
    <w:rsid w:val="00F418BD"/>
    <w:rsid w:val="00F54B6F"/>
    <w:rsid w:val="00F72205"/>
    <w:rsid w:val="00F75DA0"/>
    <w:rsid w:val="00FA430D"/>
    <w:rsid w:val="00FB3D11"/>
    <w:rsid w:val="00FB4067"/>
    <w:rsid w:val="00FB5024"/>
    <w:rsid w:val="00FC092C"/>
    <w:rsid w:val="00FC441F"/>
    <w:rsid w:val="00FD3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B42"/>
    <w:rPr>
      <w:sz w:val="24"/>
      <w:szCs w:val="24"/>
    </w:rPr>
  </w:style>
  <w:style w:type="paragraph" w:styleId="Titre1">
    <w:name w:val="heading 1"/>
    <w:basedOn w:val="Titre"/>
    <w:next w:val="-LettreTexteGEDA"/>
    <w:qFormat/>
    <w:rsid w:val="003D7B42"/>
    <w:pPr>
      <w:keepNext/>
    </w:pPr>
    <w:rPr>
      <w:spacing w:val="0"/>
      <w:kern w:val="0"/>
    </w:rPr>
  </w:style>
  <w:style w:type="paragraph" w:styleId="Titre2">
    <w:name w:val="heading 2"/>
    <w:basedOn w:val="Titre1"/>
    <w:next w:val="-LettreTexteGEDA"/>
    <w:qFormat/>
    <w:rsid w:val="003D7B42"/>
    <w:pPr>
      <w:numPr>
        <w:ilvl w:val="1"/>
        <w:numId w:val="2"/>
      </w:numPr>
      <w:ind w:left="283" w:hanging="283"/>
      <w:jc w:val="left"/>
      <w:outlineLvl w:val="1"/>
    </w:pPr>
    <w:rPr>
      <w:szCs w:val="20"/>
      <w:u w:val="single"/>
    </w:rPr>
  </w:style>
  <w:style w:type="paragraph" w:styleId="Titre3">
    <w:name w:val="heading 3"/>
    <w:basedOn w:val="Titre2"/>
    <w:next w:val="-LettreTexteGEDA"/>
    <w:qFormat/>
    <w:rsid w:val="003D7B42"/>
    <w:pPr>
      <w:numPr>
        <w:ilvl w:val="2"/>
        <w:numId w:val="3"/>
      </w:numPr>
      <w:ind w:left="283" w:hanging="283"/>
      <w:outlineLvl w:val="2"/>
    </w:pPr>
    <w:rPr>
      <w:i/>
      <w:iCs/>
    </w:rPr>
  </w:style>
  <w:style w:type="paragraph" w:styleId="Titre4">
    <w:name w:val="heading 4"/>
    <w:basedOn w:val="Titre3"/>
    <w:next w:val="-LettreTexteGEDA"/>
    <w:qFormat/>
    <w:rsid w:val="003D7B42"/>
    <w:pPr>
      <w:numPr>
        <w:ilvl w:val="3"/>
        <w:numId w:val="4"/>
      </w:numPr>
      <w:ind w:left="283" w:hanging="283"/>
      <w:outlineLvl w:val="3"/>
    </w:pPr>
    <w:rPr>
      <w:bCs w:val="0"/>
      <w:i w:val="0"/>
      <w:u w:val="none"/>
    </w:rPr>
  </w:style>
  <w:style w:type="paragraph" w:styleId="Titre5">
    <w:name w:val="heading 5"/>
    <w:basedOn w:val="Titre4"/>
    <w:next w:val="-LettreTexteGEDA"/>
    <w:qFormat/>
    <w:rsid w:val="003D7B42"/>
    <w:pPr>
      <w:keepLines/>
      <w:numPr>
        <w:ilvl w:val="4"/>
        <w:numId w:val="5"/>
      </w:numPr>
      <w:ind w:left="283" w:hanging="283"/>
      <w:outlineLvl w:val="4"/>
    </w:pPr>
    <w:rPr>
      <w:i/>
    </w:rPr>
  </w:style>
  <w:style w:type="paragraph" w:styleId="Titre6">
    <w:name w:val="heading 6"/>
    <w:basedOn w:val="Titre5"/>
    <w:next w:val="-LettreTexteGEDA"/>
    <w:qFormat/>
    <w:rsid w:val="003D7B42"/>
    <w:pPr>
      <w:numPr>
        <w:ilvl w:val="5"/>
        <w:numId w:val="6"/>
      </w:numPr>
      <w:ind w:left="283" w:hanging="283"/>
      <w:outlineLvl w:val="5"/>
    </w:pPr>
    <w:rPr>
      <w:i w:val="0"/>
      <w:caps w:val="0"/>
      <w:lang w:eastAsia="fr-FR"/>
    </w:rPr>
  </w:style>
  <w:style w:type="paragraph" w:styleId="Titre7">
    <w:name w:val="heading 7"/>
    <w:basedOn w:val="Titre6"/>
    <w:next w:val="-LettreTexteGEDA"/>
    <w:qFormat/>
    <w:rsid w:val="003D7B42"/>
    <w:pPr>
      <w:numPr>
        <w:ilvl w:val="6"/>
        <w:numId w:val="7"/>
      </w:numPr>
      <w:ind w:left="283" w:hanging="283"/>
      <w:outlineLvl w:val="6"/>
    </w:pPr>
    <w:rPr>
      <w:b w:val="0"/>
    </w:rPr>
  </w:style>
  <w:style w:type="paragraph" w:styleId="Titre8">
    <w:name w:val="heading 8"/>
    <w:basedOn w:val="Titre7"/>
    <w:next w:val="-LettreTexteGEDA"/>
    <w:qFormat/>
    <w:rsid w:val="003D7B42"/>
    <w:pPr>
      <w:numPr>
        <w:ilvl w:val="7"/>
        <w:numId w:val="8"/>
      </w:numPr>
      <w:ind w:left="283" w:hanging="283"/>
      <w:outlineLvl w:val="7"/>
    </w:pPr>
    <w:rPr>
      <w:iCs w:val="0"/>
      <w:lang w:eastAsia="en-US"/>
    </w:rPr>
  </w:style>
  <w:style w:type="paragraph" w:styleId="Titre9">
    <w:name w:val="heading 9"/>
    <w:next w:val="-LettreTexteGEDA"/>
    <w:qFormat/>
    <w:rsid w:val="003D7B42"/>
    <w:pPr>
      <w:numPr>
        <w:ilvl w:val="8"/>
        <w:numId w:val="9"/>
      </w:numPr>
      <w:spacing w:before="180"/>
      <w:jc w:val="both"/>
      <w:outlineLvl w:val="8"/>
    </w:pPr>
    <w:rPr>
      <w:rFonts w:cs="Arial"/>
      <w:kern w:val="18"/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next w:val="-LettreTexteGEDA"/>
    <w:qFormat/>
    <w:rsid w:val="003D7B42"/>
    <w:pPr>
      <w:spacing w:before="180"/>
      <w:jc w:val="center"/>
      <w:outlineLvl w:val="0"/>
    </w:pPr>
    <w:rPr>
      <w:rFonts w:cs="Arial"/>
      <w:b/>
      <w:bCs/>
      <w:caps/>
      <w:spacing w:val="60"/>
      <w:kern w:val="28"/>
      <w:sz w:val="24"/>
      <w:szCs w:val="32"/>
      <w:u w:val="thick"/>
      <w:lang w:eastAsia="en-US"/>
    </w:rPr>
  </w:style>
  <w:style w:type="paragraph" w:customStyle="1" w:styleId="-LettreTexteGEDA">
    <w:name w:val="- Lettre:Texte                GEDA"/>
    <w:rsid w:val="003D7B42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noProof/>
      <w:sz w:val="24"/>
    </w:rPr>
  </w:style>
  <w:style w:type="paragraph" w:styleId="En-tte">
    <w:name w:val="header"/>
    <w:basedOn w:val="Normal"/>
    <w:semiHidden/>
    <w:rsid w:val="003D7B4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3D7B42"/>
    <w:pPr>
      <w:tabs>
        <w:tab w:val="center" w:pos="4536"/>
        <w:tab w:val="right" w:pos="9072"/>
      </w:tabs>
    </w:pPr>
  </w:style>
  <w:style w:type="paragraph" w:customStyle="1" w:styleId="-EnteteLogoGEDA">
    <w:name w:val="- Entete:Logo                GEDA"/>
    <w:basedOn w:val="Normal"/>
    <w:rsid w:val="003D7B42"/>
    <w:pPr>
      <w:overflowPunct w:val="0"/>
      <w:autoSpaceDE w:val="0"/>
      <w:autoSpaceDN w:val="0"/>
      <w:adjustRightInd w:val="0"/>
      <w:ind w:right="57"/>
      <w:jc w:val="center"/>
      <w:textAlignment w:val="baseline"/>
    </w:pPr>
    <w:rPr>
      <w:szCs w:val="20"/>
    </w:rPr>
  </w:style>
  <w:style w:type="paragraph" w:customStyle="1" w:styleId="-EnteteNORGEDA">
    <w:name w:val="- Entete:NOR                GEDA"/>
    <w:rsid w:val="003D7B42"/>
    <w:pPr>
      <w:tabs>
        <w:tab w:val="right" w:pos="3544"/>
      </w:tabs>
      <w:overflowPunct w:val="0"/>
      <w:autoSpaceDE w:val="0"/>
      <w:autoSpaceDN w:val="0"/>
      <w:adjustRightInd w:val="0"/>
      <w:spacing w:after="480"/>
      <w:ind w:left="284"/>
      <w:textAlignment w:val="baseline"/>
    </w:pPr>
    <w:rPr>
      <w:sz w:val="18"/>
    </w:rPr>
  </w:style>
  <w:style w:type="paragraph" w:customStyle="1" w:styleId="-EnteteNumRegGEDA">
    <w:name w:val="- Entete:Num Reg          GEDA"/>
    <w:next w:val="-EnteteNORGEDA"/>
    <w:rsid w:val="003D7B42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/>
      <w:ind w:left="284"/>
      <w:textAlignment w:val="baseline"/>
    </w:pPr>
    <w:rPr>
      <w:b/>
      <w:sz w:val="24"/>
    </w:rPr>
  </w:style>
  <w:style w:type="paragraph" w:customStyle="1" w:styleId="-EnteteObjetGEDA">
    <w:name w:val="- Entete:Objet               GEDA"/>
    <w:rsid w:val="003D7B42"/>
    <w:pPr>
      <w:overflowPunct w:val="0"/>
      <w:autoSpaceDE w:val="0"/>
      <w:autoSpaceDN w:val="0"/>
      <w:adjustRightInd w:val="0"/>
      <w:spacing w:after="240" w:line="20" w:lineRule="atLeast"/>
      <w:ind w:left="284"/>
      <w:jc w:val="both"/>
      <w:textAlignment w:val="baseline"/>
    </w:pPr>
    <w:rPr>
      <w:sz w:val="24"/>
    </w:rPr>
  </w:style>
  <w:style w:type="paragraph" w:customStyle="1" w:styleId="-EnteteTitreGEDA">
    <w:name w:val="- Entete:Titre                GEDA"/>
    <w:basedOn w:val="Normal"/>
    <w:rsid w:val="003D7B42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/>
      <w:caps/>
      <w:spacing w:val="80"/>
      <w:sz w:val="20"/>
      <w:szCs w:val="20"/>
    </w:rPr>
  </w:style>
  <w:style w:type="paragraph" w:customStyle="1" w:styleId="-SignataireNomGEDA">
    <w:name w:val="- Signataire:Nom            GEDA"/>
    <w:rsid w:val="003D7B42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sz w:val="24"/>
    </w:rPr>
  </w:style>
  <w:style w:type="paragraph" w:customStyle="1" w:styleId="-SignatairePRFonctionGEDA">
    <w:name w:val="- Signataire:PR FonctionGEDA"/>
    <w:rsid w:val="003D7B42"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customStyle="1" w:styleId="-SignatairePRNomGEDA">
    <w:name w:val="- Signataire:PR Nom      GEDA"/>
    <w:rsid w:val="003D7B42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-LettreTitreGEDA">
    <w:name w:val="- Lettre:Titre                 GEDA"/>
    <w:rsid w:val="003D7B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360" w:after="360"/>
      <w:jc w:val="center"/>
      <w:textAlignment w:val="baseline"/>
    </w:pPr>
    <w:rPr>
      <w:b/>
      <w:noProof/>
      <w:sz w:val="28"/>
    </w:rPr>
  </w:style>
  <w:style w:type="paragraph" w:customStyle="1" w:styleId="-EnteteLieuetdateGEDA">
    <w:name w:val="- Entete:Lieu et date      GEDA"/>
    <w:rsid w:val="003D7B42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noProof/>
      <w:sz w:val="24"/>
    </w:rPr>
  </w:style>
  <w:style w:type="character" w:styleId="Lienhypertextesuivivisit">
    <w:name w:val="FollowedHyperlink"/>
    <w:semiHidden/>
    <w:rsid w:val="003D7B42"/>
    <w:rPr>
      <w:color w:val="800080"/>
      <w:u w:val="single"/>
    </w:rPr>
  </w:style>
  <w:style w:type="paragraph" w:customStyle="1" w:styleId="-LettreObjetGEDA">
    <w:name w:val="- Lettre:Objet                GEDA"/>
    <w:next w:val="-LettreSuiteORefPJGEDA"/>
    <w:rsid w:val="003D7B42"/>
    <w:pPr>
      <w:overflowPunct w:val="0"/>
      <w:autoSpaceDE w:val="0"/>
      <w:autoSpaceDN w:val="0"/>
      <w:adjustRightInd w:val="0"/>
      <w:spacing w:before="240"/>
      <w:ind w:left="851" w:hanging="851"/>
      <w:jc w:val="both"/>
      <w:textAlignment w:val="baseline"/>
    </w:pPr>
    <w:rPr>
      <w:noProof/>
      <w:sz w:val="24"/>
    </w:rPr>
  </w:style>
  <w:style w:type="paragraph" w:customStyle="1" w:styleId="-LettreSuiteORefPJGEDA">
    <w:name w:val="- Lettre:Suite O/Ref/PJ GEDA"/>
    <w:rsid w:val="003D7B42"/>
    <w:pPr>
      <w:overflowPunct w:val="0"/>
      <w:autoSpaceDE w:val="0"/>
      <w:autoSpaceDN w:val="0"/>
      <w:adjustRightInd w:val="0"/>
      <w:ind w:left="851"/>
      <w:jc w:val="both"/>
      <w:textAlignment w:val="baseline"/>
    </w:pPr>
    <w:rPr>
      <w:noProof/>
      <w:sz w:val="24"/>
    </w:rPr>
  </w:style>
  <w:style w:type="paragraph" w:customStyle="1" w:styleId="-LettrePJGEDA">
    <w:name w:val="- Lettre:P.J.                  GEDA"/>
    <w:basedOn w:val="-LettreObjetGEDA"/>
    <w:next w:val="-LettreSuiteORefPJGEDA"/>
    <w:rsid w:val="003D7B42"/>
    <w:pPr>
      <w:spacing w:before="80"/>
    </w:pPr>
  </w:style>
  <w:style w:type="paragraph" w:customStyle="1" w:styleId="-LettreRefGEDA">
    <w:name w:val="- Lettre:Ref                  GEDA"/>
    <w:basedOn w:val="-LettreObjetGEDA"/>
    <w:next w:val="-LettreSuiteORefPJGEDA"/>
    <w:rsid w:val="003D7B42"/>
    <w:pPr>
      <w:spacing w:before="80"/>
    </w:pPr>
  </w:style>
  <w:style w:type="paragraph" w:customStyle="1" w:styleId="-LettreTexteespacGEDA">
    <w:name w:val="- Lettre:Texte espacé    GEDA"/>
    <w:basedOn w:val="-LettreTexteGEDA"/>
    <w:next w:val="-LettreTexteGEDA"/>
    <w:rsid w:val="003D7B42"/>
    <w:pPr>
      <w:spacing w:before="360"/>
    </w:pPr>
  </w:style>
  <w:style w:type="paragraph" w:customStyle="1" w:styleId="-PPNORGEDA">
    <w:name w:val="- PP:NOR                     GEDA"/>
    <w:rsid w:val="003D7B42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18"/>
    </w:rPr>
  </w:style>
  <w:style w:type="paragraph" w:customStyle="1" w:styleId="-PPNumPageGEDA">
    <w:name w:val="- PP:Num Page              GEDA"/>
    <w:rsid w:val="003D7B42"/>
    <w:pPr>
      <w:overflowPunct w:val="0"/>
      <w:autoSpaceDE w:val="0"/>
      <w:autoSpaceDN w:val="0"/>
      <w:adjustRightInd w:val="0"/>
      <w:jc w:val="right"/>
      <w:textAlignment w:val="baseline"/>
    </w:pPr>
    <w:rPr>
      <w:sz w:val="18"/>
    </w:rPr>
  </w:style>
  <w:style w:type="paragraph" w:customStyle="1" w:styleId="-LettrecorpslettreGEDA">
    <w:name w:val="- Lettre:corps lettre        GEDA"/>
    <w:basedOn w:val="Normal"/>
    <w:rsid w:val="003D7B42"/>
    <w:pPr>
      <w:overflowPunct w:val="0"/>
      <w:autoSpaceDE w:val="0"/>
      <w:autoSpaceDN w:val="0"/>
      <w:adjustRightInd w:val="0"/>
      <w:spacing w:before="240"/>
      <w:ind w:left="1134"/>
      <w:textAlignment w:val="baseline"/>
    </w:pPr>
    <w:rPr>
      <w:noProof/>
      <w:szCs w:val="20"/>
    </w:rPr>
  </w:style>
  <w:style w:type="paragraph" w:customStyle="1" w:styleId="-SignataireNomgrasGEDA">
    <w:name w:val="- Signataire:Nom (gras)  GEDA"/>
    <w:basedOn w:val="Normal"/>
    <w:rsid w:val="003D7B42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b/>
      <w:szCs w:val="20"/>
    </w:rPr>
  </w:style>
  <w:style w:type="paragraph" w:customStyle="1" w:styleId="-DiversLigneinvisibleGEDA">
    <w:name w:val="- Divers:Ligne invisible   GEDA"/>
    <w:rsid w:val="003D7B42"/>
    <w:pPr>
      <w:overflowPunct w:val="0"/>
      <w:autoSpaceDE w:val="0"/>
      <w:autoSpaceDN w:val="0"/>
      <w:adjustRightInd w:val="0"/>
      <w:textAlignment w:val="baseline"/>
    </w:pPr>
    <w:rPr>
      <w:noProof/>
      <w:vanish/>
      <w:sz w:val="2"/>
    </w:rPr>
  </w:style>
  <w:style w:type="paragraph" w:customStyle="1" w:styleId="-LettreCopielibelleGEDA">
    <w:name w:val="- Lettre:Copie (libelle)     GEDA"/>
    <w:basedOn w:val="Normal"/>
    <w:rsid w:val="003D7B42"/>
    <w:pPr>
      <w:overflowPunct w:val="0"/>
      <w:autoSpaceDE w:val="0"/>
      <w:autoSpaceDN w:val="0"/>
      <w:adjustRightInd w:val="0"/>
      <w:spacing w:before="240" w:after="120"/>
      <w:textAlignment w:val="baseline"/>
    </w:pPr>
    <w:rPr>
      <w:b/>
      <w:noProof/>
      <w:sz w:val="16"/>
      <w:szCs w:val="20"/>
      <w:u w:val="single"/>
    </w:rPr>
  </w:style>
  <w:style w:type="paragraph" w:customStyle="1" w:styleId="-LettreCopiesGEDA">
    <w:name w:val="- Lettre:Copies              GEDA"/>
    <w:basedOn w:val="Normal"/>
    <w:rsid w:val="003D7B42"/>
    <w:pPr>
      <w:tabs>
        <w:tab w:val="right" w:pos="749"/>
      </w:tabs>
      <w:overflowPunct w:val="0"/>
      <w:autoSpaceDE w:val="0"/>
      <w:autoSpaceDN w:val="0"/>
      <w:adjustRightInd w:val="0"/>
      <w:textAlignment w:val="baseline"/>
    </w:pPr>
    <w:rPr>
      <w:noProof/>
      <w:sz w:val="18"/>
      <w:szCs w:val="20"/>
    </w:rPr>
  </w:style>
  <w:style w:type="paragraph" w:customStyle="1" w:styleId="-EnteteExpditeurGEDA">
    <w:name w:val="- Entete:Expéditeur                  GEDA"/>
    <w:basedOn w:val="Normal"/>
    <w:rsid w:val="003D7B42"/>
    <w:pPr>
      <w:spacing w:before="80"/>
      <w:jc w:val="center"/>
    </w:pPr>
    <w:rPr>
      <w:i/>
    </w:rPr>
  </w:style>
  <w:style w:type="paragraph" w:customStyle="1" w:styleId="-PPAdresseGEDA">
    <w:name w:val="- PP:Adresse                           GEDA"/>
    <w:rsid w:val="003D7B42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18"/>
    </w:rPr>
  </w:style>
  <w:style w:type="paragraph" w:customStyle="1" w:styleId="-EnteteInstructeurGEDA">
    <w:name w:val="- Entete:Instructeur                  GEDA"/>
    <w:basedOn w:val="Normal"/>
    <w:rsid w:val="003D7B42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caps/>
      <w:sz w:val="18"/>
      <w:szCs w:val="20"/>
    </w:rPr>
  </w:style>
  <w:style w:type="character" w:styleId="Numrodepage">
    <w:name w:val="page number"/>
    <w:basedOn w:val="Policepardfaut"/>
    <w:semiHidden/>
    <w:rsid w:val="003D7B42"/>
  </w:style>
  <w:style w:type="paragraph" w:styleId="TM1">
    <w:name w:val="toc 1"/>
    <w:basedOn w:val="Normal"/>
    <w:next w:val="Normal"/>
    <w:autoRedefine/>
    <w:semiHidden/>
    <w:rsid w:val="003D7B42"/>
    <w:pPr>
      <w:tabs>
        <w:tab w:val="right" w:leader="dot" w:pos="10194"/>
      </w:tabs>
    </w:pPr>
    <w:rPr>
      <w:lang w:val="en-US"/>
    </w:rPr>
  </w:style>
  <w:style w:type="paragraph" w:styleId="TM2">
    <w:name w:val="toc 2"/>
    <w:basedOn w:val="Normal"/>
    <w:next w:val="Normal"/>
    <w:autoRedefine/>
    <w:semiHidden/>
    <w:rsid w:val="003D7B42"/>
    <w:pPr>
      <w:ind w:left="240"/>
    </w:pPr>
  </w:style>
  <w:style w:type="paragraph" w:styleId="TM3">
    <w:name w:val="toc 3"/>
    <w:basedOn w:val="Normal"/>
    <w:next w:val="Normal"/>
    <w:autoRedefine/>
    <w:semiHidden/>
    <w:rsid w:val="003D7B42"/>
    <w:pPr>
      <w:ind w:left="480"/>
    </w:pPr>
  </w:style>
  <w:style w:type="paragraph" w:styleId="TM4">
    <w:name w:val="toc 4"/>
    <w:basedOn w:val="Normal"/>
    <w:next w:val="Normal"/>
    <w:autoRedefine/>
    <w:semiHidden/>
    <w:rsid w:val="003D7B42"/>
    <w:pPr>
      <w:ind w:left="720"/>
    </w:pPr>
  </w:style>
  <w:style w:type="paragraph" w:styleId="TM5">
    <w:name w:val="toc 5"/>
    <w:basedOn w:val="Normal"/>
    <w:next w:val="Normal"/>
    <w:autoRedefine/>
    <w:semiHidden/>
    <w:rsid w:val="003D7B42"/>
    <w:pPr>
      <w:ind w:left="960"/>
    </w:pPr>
  </w:style>
  <w:style w:type="paragraph" w:styleId="TM6">
    <w:name w:val="toc 6"/>
    <w:basedOn w:val="Normal"/>
    <w:next w:val="Normal"/>
    <w:autoRedefine/>
    <w:semiHidden/>
    <w:rsid w:val="003D7B42"/>
    <w:pPr>
      <w:ind w:left="1200"/>
    </w:pPr>
  </w:style>
  <w:style w:type="paragraph" w:styleId="TM7">
    <w:name w:val="toc 7"/>
    <w:basedOn w:val="Normal"/>
    <w:next w:val="Normal"/>
    <w:autoRedefine/>
    <w:semiHidden/>
    <w:rsid w:val="003D7B42"/>
    <w:pPr>
      <w:ind w:left="1440"/>
    </w:pPr>
  </w:style>
  <w:style w:type="paragraph" w:styleId="TM8">
    <w:name w:val="toc 8"/>
    <w:basedOn w:val="Normal"/>
    <w:next w:val="Normal"/>
    <w:autoRedefine/>
    <w:semiHidden/>
    <w:rsid w:val="003D7B42"/>
    <w:pPr>
      <w:ind w:left="1680"/>
    </w:pPr>
  </w:style>
  <w:style w:type="paragraph" w:styleId="TM9">
    <w:name w:val="toc 9"/>
    <w:basedOn w:val="Normal"/>
    <w:next w:val="Normal"/>
    <w:autoRedefine/>
    <w:semiHidden/>
    <w:rsid w:val="003D7B42"/>
    <w:pPr>
      <w:ind w:left="1920"/>
    </w:pPr>
  </w:style>
  <w:style w:type="paragraph" w:customStyle="1" w:styleId="-EntetePresidenceGEDA">
    <w:name w:val="- Entete:Presidence                    GEDA"/>
    <w:basedOn w:val="Normal"/>
    <w:rsid w:val="003D7B42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paragraph" w:customStyle="1" w:styleId="-LettreAffairesuivieGEDA">
    <w:name w:val="- Lettre:Affaire suivie                GEDA"/>
    <w:rsid w:val="003D7B42"/>
    <w:pPr>
      <w:numPr>
        <w:numId w:val="1"/>
      </w:numPr>
      <w:tabs>
        <w:tab w:val="clear" w:pos="2880"/>
        <w:tab w:val="num" w:pos="2160"/>
      </w:tabs>
      <w:spacing w:before="240"/>
      <w:ind w:left="180" w:right="5652" w:firstLine="180"/>
      <w:jc w:val="center"/>
    </w:pPr>
    <w:rPr>
      <w:i/>
      <w:iCs/>
      <w:noProof/>
      <w:sz w:val="18"/>
    </w:rPr>
  </w:style>
  <w:style w:type="character" w:styleId="Lienhypertexte">
    <w:name w:val="Hyperlink"/>
    <w:semiHidden/>
    <w:rsid w:val="003D7B42"/>
    <w:rPr>
      <w:color w:val="0000FF"/>
      <w:u w:val="single"/>
    </w:rPr>
  </w:style>
  <w:style w:type="character" w:customStyle="1" w:styleId="-DiversSignatairechargGEDA">
    <w:name w:val="- Divers:Signataire (chargé..)  GEDA"/>
    <w:rsid w:val="003D7B42"/>
    <w:rPr>
      <w:i/>
      <w:caps/>
    </w:rPr>
  </w:style>
  <w:style w:type="character" w:customStyle="1" w:styleId="-DiversSignatairecharg2GEDA">
    <w:name w:val="- Divers:Signataire (chargé..)2 GEDA"/>
    <w:rsid w:val="003D7B42"/>
    <w:rPr>
      <w:i/>
      <w:sz w:val="20"/>
    </w:rPr>
  </w:style>
  <w:style w:type="paragraph" w:customStyle="1" w:styleId="-EnteteRapporteurGEDA">
    <w:name w:val="- Entete:Rapporteur                GEDA"/>
    <w:rsid w:val="003D7B42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caps/>
      <w:sz w:val="18"/>
    </w:rPr>
  </w:style>
  <w:style w:type="paragraph" w:customStyle="1" w:styleId="-SignataireFonctionGEDA">
    <w:name w:val="- Signataire:Fonction                GEDA"/>
    <w:autoRedefine/>
    <w:rsid w:val="003D7B42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4"/>
    </w:rPr>
  </w:style>
  <w:style w:type="paragraph" w:customStyle="1" w:styleId="-SignataireLieuEtDateGEDA">
    <w:name w:val="- Signataire:LieuEtDate             GEDA"/>
    <w:next w:val="-SignataireFonctionGEDA"/>
    <w:rsid w:val="003D7B42"/>
    <w:pPr>
      <w:keepNext/>
      <w:keepLines/>
      <w:spacing w:before="180" w:after="180"/>
      <w:jc w:val="center"/>
    </w:pPr>
    <w:rPr>
      <w:sz w:val="24"/>
    </w:rPr>
  </w:style>
  <w:style w:type="paragraph" w:customStyle="1" w:styleId="-BdeActionGEDA">
    <w:name w:val="- Bde:Action                  GEDA"/>
    <w:rsid w:val="003D7B42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i/>
      <w:caps/>
      <w:noProof/>
    </w:rPr>
  </w:style>
  <w:style w:type="paragraph" w:customStyle="1" w:styleId="-BdeEnteteGEDA">
    <w:name w:val="- Bde:Entete                 GEDA"/>
    <w:rsid w:val="003D7B42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noProof/>
    </w:rPr>
  </w:style>
  <w:style w:type="paragraph" w:customStyle="1" w:styleId="-BdeEnteteARGEDA">
    <w:name w:val="- Bde:Entete AR                 GEDA"/>
    <w:rsid w:val="003D7B42"/>
    <w:pPr>
      <w:keepNext/>
      <w:overflowPunct w:val="0"/>
      <w:autoSpaceDE w:val="0"/>
      <w:autoSpaceDN w:val="0"/>
      <w:adjustRightInd w:val="0"/>
      <w:ind w:firstLine="11"/>
      <w:jc w:val="center"/>
      <w:textAlignment w:val="baseline"/>
    </w:pPr>
    <w:rPr>
      <w:b/>
      <w:noProof/>
    </w:rPr>
  </w:style>
  <w:style w:type="paragraph" w:customStyle="1" w:styleId="-BdeL1C1ARGEDA">
    <w:name w:val="- Bde:L1C1 AR              GEDA"/>
    <w:rsid w:val="003D7B42"/>
    <w:pPr>
      <w:keepNext/>
      <w:tabs>
        <w:tab w:val="right" w:leader="dot" w:pos="3119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textAlignment w:val="baseline"/>
    </w:pPr>
    <w:rPr>
      <w:noProof/>
    </w:rPr>
  </w:style>
  <w:style w:type="paragraph" w:customStyle="1" w:styleId="-BdeL1C2ARGEDA">
    <w:name w:val="- Bde:L1C2 AR              GEDA"/>
    <w:basedOn w:val="Normal"/>
    <w:rsid w:val="003D7B42"/>
    <w:pPr>
      <w:keepNext/>
      <w:tabs>
        <w:tab w:val="left" w:pos="1206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jc w:val="center"/>
      <w:textAlignment w:val="baseline"/>
    </w:pPr>
    <w:rPr>
      <w:i/>
      <w:sz w:val="20"/>
      <w:szCs w:val="20"/>
    </w:rPr>
  </w:style>
  <w:style w:type="paragraph" w:customStyle="1" w:styleId="-BdeTitreARGEDA">
    <w:name w:val="- Bde:Titre AR               GEDA"/>
    <w:rsid w:val="003D7B42"/>
    <w:pPr>
      <w:pBdr>
        <w:top w:val="double" w:sz="6" w:space="10" w:color="auto"/>
      </w:pBdr>
      <w:overflowPunct w:val="0"/>
      <w:autoSpaceDE w:val="0"/>
      <w:autoSpaceDN w:val="0"/>
      <w:adjustRightInd w:val="0"/>
      <w:spacing w:before="720" w:after="240"/>
      <w:ind w:left="346" w:hanging="346"/>
      <w:jc w:val="center"/>
      <w:textAlignment w:val="baseline"/>
    </w:pPr>
    <w:rPr>
      <w:b/>
      <w:noProof/>
      <w:spacing w:val="200"/>
      <w:sz w:val="24"/>
    </w:rPr>
  </w:style>
  <w:style w:type="paragraph" w:customStyle="1" w:styleId="-ActeDestinatairesGEDA">
    <w:name w:val="- Acte:Destinataires       GEDA"/>
    <w:rsid w:val="003D7B42"/>
    <w:pPr>
      <w:tabs>
        <w:tab w:val="left" w:pos="85"/>
        <w:tab w:val="right" w:pos="1701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-LettrebDestinataireGEDA">
    <w:name w:val="- Lettre:b_Destinataire (à)       GEDA"/>
    <w:next w:val="-LettrebDestinatairetitreGEDA"/>
    <w:rsid w:val="003D7B42"/>
    <w:rPr>
      <w:sz w:val="24"/>
    </w:rPr>
  </w:style>
  <w:style w:type="paragraph" w:customStyle="1" w:styleId="-LettrebDestinatairetitreGEDA">
    <w:name w:val="- Lettre:b_Destinataire titre     GEDA"/>
    <w:rsid w:val="003D7B42"/>
    <w:pPr>
      <w:tabs>
        <w:tab w:val="center" w:pos="2835"/>
      </w:tabs>
    </w:pPr>
    <w:rPr>
      <w:b/>
      <w:sz w:val="24"/>
    </w:rPr>
  </w:style>
  <w:style w:type="paragraph" w:customStyle="1" w:styleId="-LettrebDestinatairefoncGEDA">
    <w:name w:val="- Lettre:b_Destinataire_fonc°  GEDA"/>
    <w:basedOn w:val="-LettrebDestinatairetitreGEDA"/>
    <w:next w:val="Normal"/>
    <w:rsid w:val="003D7B42"/>
    <w:rPr>
      <w:b w:val="0"/>
    </w:rPr>
  </w:style>
  <w:style w:type="paragraph" w:customStyle="1" w:styleId="-LettrebDestinataireadGEDA">
    <w:name w:val="- Lettre:b_Destinataire (ad) GEDA"/>
    <w:basedOn w:val="-LettrebDestinatairefoncGEDA"/>
    <w:rsid w:val="003D7B42"/>
  </w:style>
  <w:style w:type="paragraph" w:customStyle="1" w:styleId="-LettrehDestinataireGEDA">
    <w:name w:val="- Lettre:h_Destinataire    GEDA"/>
    <w:next w:val="-LettrehDestinataireadGEDA"/>
    <w:rsid w:val="003D7B42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GEDA0">
    <w:name w:val="- Lettre:h_Destinataire (à)  GEDA"/>
    <w:next w:val="-LettrehDestinataireGEDA"/>
    <w:rsid w:val="003D7B42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adGEDA">
    <w:name w:val="- Lettre:h_Destinataire (ad)GEDA"/>
    <w:basedOn w:val="-LettrehDestinataireGEDA"/>
    <w:rsid w:val="003D7B42"/>
    <w:pPr>
      <w:spacing w:before="0"/>
    </w:pPr>
  </w:style>
  <w:style w:type="paragraph" w:customStyle="1" w:styleId="-Lettreh-DestinatairescGEDA">
    <w:name w:val="- Lettre:h-Destinataire (s/c)   GEDA"/>
    <w:basedOn w:val="-LettrehDestinataireGEDA"/>
    <w:next w:val="-LettrehDestinataireadGEDA"/>
    <w:rsid w:val="003D7B42"/>
    <w:pPr>
      <w:spacing w:before="120" w:after="120"/>
    </w:pPr>
    <w:rPr>
      <w:b w:val="0"/>
    </w:rPr>
  </w:style>
  <w:style w:type="table" w:customStyle="1" w:styleId="TableNormal">
    <w:name w:val="Table Normal"/>
    <w:rsid w:val="00546BE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59"/>
    <w:rsid w:val="00546BE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C75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75B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54B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tisanat.pf/" TargetMode="External"/><Relationship Id="rId1" Type="http://schemas.openxmlformats.org/officeDocument/2006/relationships/hyperlink" Target="mailto:secretariat@artisanat.gov.p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dia.laugeon-duchek\AppData\Roaming\Microsoft\Templates\NDP_sc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NDP_sce.dotx</Template>
  <TotalTime>87</TotalTime>
  <Pages>2</Pages>
  <Words>631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 de présentation du service au ministre</vt:lpstr>
    </vt:vector>
  </TitlesOfParts>
  <Company>présidence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de présentation du service au ministre</dc:title>
  <dc:subject>GEDA v.V17</dc:subject>
  <dc:creator>lydia.laugeon-duchek</dc:creator>
  <dc:description>Renseigner les zones surlignées en bleu_x000d_
et enregistrer en tant que modèle _x000d_
(ex. : "Note de présentation MTE-PEL.dot")</dc:description>
  <cp:lastModifiedBy>mwan</cp:lastModifiedBy>
  <cp:revision>21</cp:revision>
  <cp:lastPrinted>2020-06-26T19:47:00Z</cp:lastPrinted>
  <dcterms:created xsi:type="dcterms:W3CDTF">2020-06-19T21:03:00Z</dcterms:created>
  <dcterms:modified xsi:type="dcterms:W3CDTF">2020-07-01T01:25:00Z</dcterms:modified>
</cp:coreProperties>
</file>