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546BEF">
        <w:trPr>
          <w:gridAfter w:val="1"/>
          <w:wAfter w:w="5466" w:type="dxa"/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6BEF" w:rsidRDefault="00134852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E6B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5E6B" w:rsidRDefault="00DD2B47">
            <w:pPr>
              <w:pStyle w:val="-EnteteRapporteurGEDA"/>
            </w:pPr>
            <w:r>
              <w:fldChar w:fldCharType="begin"/>
            </w:r>
            <w:r w:rsidR="00925E6B">
              <w:instrText xml:space="preserve"> AUTOTEXTLIST  \* MERGEFORMAT </w:instrText>
            </w:r>
            <w:r>
              <w:fldChar w:fldCharType="separate"/>
            </w:r>
            <w:r w:rsidR="00925E6B">
              <w:t xml:space="preserve"> </w:t>
            </w:r>
            <w:bookmarkStart w:id="0" w:name="entete_rapporteur"/>
            <w:r w:rsidR="00736306">
              <w:t>Ministère</w:t>
            </w:r>
            <w:r w:rsidR="00736306">
              <w:br/>
              <w:t>de la culture</w:t>
            </w:r>
            <w:r w:rsidR="00736306">
              <w:br/>
              <w:t>et de l’environnement</w:t>
            </w:r>
            <w:proofErr w:type="gramStart"/>
            <w:r w:rsidR="00736306">
              <w:t>,</w:t>
            </w:r>
            <w:proofErr w:type="gramEnd"/>
            <w:r w:rsidR="00736306">
              <w:br/>
            </w:r>
            <w:r w:rsidR="00736306">
              <w:rPr>
                <w:i/>
                <w:caps w:val="0"/>
                <w:szCs w:val="18"/>
              </w:rPr>
              <w:t>e</w:t>
            </w:r>
            <w:r w:rsidR="00736306" w:rsidRPr="00F721F7">
              <w:rPr>
                <w:i/>
                <w:caps w:val="0"/>
                <w:szCs w:val="18"/>
              </w:rPr>
              <w:t>n</w:t>
            </w:r>
            <w:r w:rsidR="00736306">
              <w:rPr>
                <w:i/>
                <w:caps w:val="0"/>
                <w:szCs w:val="18"/>
              </w:rPr>
              <w:t xml:space="preserve"> </w:t>
            </w:r>
            <w:r w:rsidR="00736306" w:rsidRPr="00F721F7">
              <w:rPr>
                <w:i/>
                <w:caps w:val="0"/>
                <w:szCs w:val="18"/>
              </w:rPr>
              <w:t>charge</w:t>
            </w:r>
            <w:r w:rsidR="00736306">
              <w:rPr>
                <w:i/>
                <w:caps w:val="0"/>
                <w:szCs w:val="18"/>
              </w:rPr>
              <w:t xml:space="preserve"> </w:t>
            </w:r>
            <w:r w:rsidR="00736306" w:rsidRPr="00F721F7">
              <w:rPr>
                <w:i/>
                <w:caps w:val="0"/>
                <w:szCs w:val="18"/>
              </w:rPr>
              <w:t>de</w:t>
            </w:r>
            <w:r w:rsidR="00736306">
              <w:rPr>
                <w:i/>
                <w:caps w:val="0"/>
                <w:szCs w:val="18"/>
              </w:rPr>
              <w:t xml:space="preserve"> </w:t>
            </w:r>
            <w:r w:rsidR="00736306" w:rsidRPr="00F721F7">
              <w:rPr>
                <w:i/>
                <w:caps w:val="0"/>
                <w:szCs w:val="18"/>
              </w:rPr>
              <w:t>l’artisanat</w:t>
            </w:r>
            <w:bookmarkEnd w:id="0"/>
            <w:r w:rsidR="00925E6B">
              <w:t xml:space="preserve"> </w:t>
            </w:r>
            <w:r>
              <w:fldChar w:fldCharType="end"/>
            </w:r>
          </w:p>
          <w:p w:rsidR="00925E6B" w:rsidRDefault="00925E6B" w:rsidP="00546BEF">
            <w:pPr>
              <w:pStyle w:val="-EnteteInstructeurGEDA"/>
            </w:pPr>
            <w:r w:rsidRPr="006B340B">
              <w:t>Service</w:t>
            </w:r>
            <w:r w:rsidRPr="006B340B">
              <w:br/>
            </w:r>
            <w:r w:rsidR="006B340B" w:rsidRPr="006B340B">
              <w:t>de l’artisanat traditionnel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925E6B" w:rsidRDefault="00925E6B" w:rsidP="00546BEF">
            <w:pPr>
              <w:pStyle w:val="-EnteteLieuetdateGEDA"/>
              <w:ind w:left="0"/>
              <w:rPr>
                <w:noProof w:val="0"/>
              </w:rPr>
            </w:pPr>
          </w:p>
        </w:tc>
      </w:tr>
    </w:tbl>
    <w:p w:rsidR="00925E6B" w:rsidRPr="007F4A2A" w:rsidRDefault="002772D3" w:rsidP="006B2DBA">
      <w:pPr>
        <w:pStyle w:val="-LettreTitreGEDA"/>
        <w:rPr>
          <w:noProof w:val="0"/>
          <w:sz w:val="24"/>
          <w:szCs w:val="24"/>
        </w:rPr>
      </w:pPr>
      <w:r w:rsidRPr="007F4A2A">
        <w:rPr>
          <w:noProof w:val="0"/>
          <w:sz w:val="24"/>
          <w:szCs w:val="24"/>
        </w:rPr>
        <w:t>VILLAGE DU TIURAI</w:t>
      </w:r>
      <w:r w:rsidR="00546BEF" w:rsidRPr="007F4A2A">
        <w:rPr>
          <w:noProof w:val="0"/>
          <w:sz w:val="24"/>
          <w:szCs w:val="24"/>
        </w:rPr>
        <w:br/>
      </w:r>
      <w:r w:rsidR="00546BEF" w:rsidRPr="00FA2656">
        <w:rPr>
          <w:noProof w:val="0"/>
          <w:color w:val="FF0000"/>
          <w:sz w:val="22"/>
          <w:szCs w:val="22"/>
        </w:rPr>
        <w:t xml:space="preserve">DU </w:t>
      </w:r>
      <w:r w:rsidR="00E713A0" w:rsidRPr="00FA2656">
        <w:rPr>
          <w:noProof w:val="0"/>
          <w:color w:val="FF0000"/>
          <w:sz w:val="22"/>
          <w:szCs w:val="22"/>
        </w:rPr>
        <w:t>MERCREDI 08 AU SAMEDI 11 JUILLET 2020</w:t>
      </w:r>
      <w:r w:rsidR="00546BEF" w:rsidRPr="00891E6D">
        <w:rPr>
          <w:noProof w:val="0"/>
          <w:sz w:val="32"/>
          <w:szCs w:val="32"/>
        </w:rPr>
        <w:br/>
      </w:r>
      <w:r w:rsidR="00546BEF" w:rsidRPr="007F4A2A">
        <w:rPr>
          <w:noProof w:val="0"/>
          <w:sz w:val="24"/>
          <w:szCs w:val="24"/>
        </w:rPr>
        <w:t>MAISON DE LA CULTURE</w:t>
      </w:r>
    </w:p>
    <w:p w:rsidR="00367027" w:rsidRDefault="00546BEF" w:rsidP="00AC06E2">
      <w:pPr>
        <w:pStyle w:val="-LettreTexteGEDA"/>
        <w:spacing w:before="0"/>
        <w:ind w:firstLine="0"/>
        <w:jc w:val="center"/>
        <w:rPr>
          <w:rFonts w:ascii="Arial Black" w:eastAsia="Arial Black" w:hAnsi="Arial Black" w:cs="Arial Black"/>
          <w:b/>
          <w:bCs/>
          <w:sz w:val="32"/>
          <w:szCs w:val="32"/>
        </w:rPr>
      </w:pPr>
      <w:r w:rsidRPr="00E41044">
        <w:rPr>
          <w:rFonts w:ascii="Arial Black" w:eastAsia="Arial Black" w:hAnsi="Arial Black" w:cs="Arial Black"/>
          <w:b/>
          <w:bCs/>
          <w:sz w:val="32"/>
          <w:szCs w:val="32"/>
        </w:rPr>
        <w:t xml:space="preserve">PROGRAMME </w:t>
      </w:r>
      <w:r w:rsidR="00107BC7">
        <w:rPr>
          <w:rFonts w:ascii="Arial Black" w:eastAsia="Arial Black" w:hAnsi="Arial Black" w:cs="Arial Black"/>
          <w:b/>
          <w:bCs/>
          <w:sz w:val="32"/>
          <w:szCs w:val="32"/>
        </w:rPr>
        <w:t>DES ATELIERS</w:t>
      </w:r>
      <w:r w:rsidR="00F15FE2">
        <w:rPr>
          <w:rFonts w:ascii="Arial Black" w:eastAsia="Arial Black" w:hAnsi="Arial Black" w:cs="Arial Black"/>
          <w:b/>
          <w:bCs/>
          <w:sz w:val="32"/>
          <w:szCs w:val="32"/>
        </w:rPr>
        <w:t xml:space="preserve"> D’INITIATION</w:t>
      </w:r>
    </w:p>
    <w:p w:rsidR="00C525A0" w:rsidRDefault="00C525A0" w:rsidP="00C525A0">
      <w:pPr>
        <w:pStyle w:val="-LettreTexteGEDA"/>
        <w:spacing w:before="0"/>
        <w:ind w:firstLine="0"/>
        <w:jc w:val="left"/>
        <w:rPr>
          <w:rFonts w:eastAsia="Arial Black"/>
          <w:bCs/>
          <w:szCs w:val="24"/>
        </w:rPr>
      </w:pPr>
    </w:p>
    <w:p w:rsidR="00C525A0" w:rsidRDefault="00C525A0" w:rsidP="00C525A0">
      <w:pPr>
        <w:pStyle w:val="-LettreTexteGEDA"/>
        <w:numPr>
          <w:ilvl w:val="0"/>
          <w:numId w:val="13"/>
        </w:numPr>
        <w:spacing w:before="0" w:line="360" w:lineRule="auto"/>
        <w:ind w:left="426"/>
        <w:jc w:val="left"/>
        <w:rPr>
          <w:rFonts w:eastAsia="Arial Black"/>
          <w:bCs/>
          <w:szCs w:val="24"/>
        </w:rPr>
      </w:pPr>
      <w:r w:rsidRPr="00C525A0">
        <w:rPr>
          <w:rFonts w:eastAsia="Arial Black"/>
          <w:bCs/>
          <w:szCs w:val="24"/>
        </w:rPr>
        <w:t>Tarif</w:t>
      </w:r>
      <w:r>
        <w:rPr>
          <w:rFonts w:eastAsia="Arial Black"/>
          <w:bCs/>
          <w:szCs w:val="24"/>
        </w:rPr>
        <w:t xml:space="preserve"> </w:t>
      </w:r>
      <w:r w:rsidR="00CD4CEB">
        <w:rPr>
          <w:rFonts w:eastAsia="Arial Black"/>
          <w:bCs/>
          <w:szCs w:val="24"/>
        </w:rPr>
        <w:t xml:space="preserve">par </w:t>
      </w:r>
      <w:r w:rsidRPr="00C525A0">
        <w:rPr>
          <w:rFonts w:eastAsia="Arial Black"/>
          <w:bCs/>
          <w:szCs w:val="24"/>
        </w:rPr>
        <w:t>atelier</w:t>
      </w:r>
      <w:r w:rsidR="008F3CCB">
        <w:rPr>
          <w:rFonts w:eastAsia="Arial Black"/>
          <w:bCs/>
          <w:szCs w:val="24"/>
        </w:rPr>
        <w:t xml:space="preserve"> </w:t>
      </w:r>
      <w:r w:rsidRPr="00C525A0">
        <w:rPr>
          <w:rFonts w:eastAsia="Arial Black"/>
          <w:bCs/>
          <w:szCs w:val="24"/>
        </w:rPr>
        <w:t>: 500 F</w:t>
      </w:r>
      <w:r w:rsidR="00CD4CEB">
        <w:rPr>
          <w:rFonts w:eastAsia="Arial Black"/>
          <w:bCs/>
          <w:szCs w:val="24"/>
        </w:rPr>
        <w:t xml:space="preserve"> /pers.</w:t>
      </w:r>
      <w:r w:rsidR="008F3CCB">
        <w:rPr>
          <w:rFonts w:eastAsia="Arial Black"/>
          <w:bCs/>
          <w:szCs w:val="24"/>
        </w:rPr>
        <w:t xml:space="preserve"> (durée : 1 heure)</w:t>
      </w:r>
    </w:p>
    <w:p w:rsidR="00C525A0" w:rsidRPr="00C525A0" w:rsidRDefault="00C525A0" w:rsidP="00C525A0">
      <w:pPr>
        <w:pStyle w:val="-LettreTexteGEDA"/>
        <w:numPr>
          <w:ilvl w:val="0"/>
          <w:numId w:val="13"/>
        </w:numPr>
        <w:spacing w:before="0" w:line="360" w:lineRule="auto"/>
        <w:ind w:left="426"/>
        <w:jc w:val="left"/>
        <w:rPr>
          <w:rFonts w:eastAsia="Arial Black"/>
          <w:bCs/>
          <w:szCs w:val="24"/>
        </w:rPr>
      </w:pPr>
      <w:r w:rsidRPr="00C525A0">
        <w:rPr>
          <w:rFonts w:eastAsia="Arial Black"/>
          <w:bCs/>
          <w:szCs w:val="24"/>
        </w:rPr>
        <w:t xml:space="preserve">Tarif </w:t>
      </w:r>
      <w:r>
        <w:rPr>
          <w:rFonts w:eastAsia="Arial Black"/>
          <w:bCs/>
          <w:szCs w:val="24"/>
        </w:rPr>
        <w:t>de l’</w:t>
      </w:r>
      <w:r w:rsidRPr="00C525A0">
        <w:rPr>
          <w:rFonts w:eastAsia="Arial Black"/>
          <w:bCs/>
          <w:szCs w:val="24"/>
        </w:rPr>
        <w:t>atelier « sculpture-gravure » : 1000 F</w:t>
      </w:r>
      <w:r w:rsidR="00CD4CEB">
        <w:rPr>
          <w:rFonts w:eastAsia="Arial Black"/>
          <w:bCs/>
          <w:szCs w:val="24"/>
        </w:rPr>
        <w:t xml:space="preserve"> /pers.</w:t>
      </w:r>
      <w:r w:rsidR="008F3CCB">
        <w:rPr>
          <w:rFonts w:eastAsia="Arial Black"/>
          <w:bCs/>
          <w:szCs w:val="24"/>
        </w:rPr>
        <w:t xml:space="preserve"> (durée : 2 heures)</w:t>
      </w:r>
    </w:p>
    <w:p w:rsidR="00107BC7" w:rsidRPr="007C2BAD" w:rsidRDefault="00C525A0" w:rsidP="007C2BAD">
      <w:pPr>
        <w:pStyle w:val="-LettreTexteGEDA"/>
        <w:spacing w:before="0" w:line="360" w:lineRule="auto"/>
        <w:ind w:firstLine="0"/>
        <w:jc w:val="left"/>
        <w:rPr>
          <w:rFonts w:eastAsia="Arial Black"/>
          <w:bCs/>
          <w:i/>
          <w:szCs w:val="24"/>
        </w:rPr>
      </w:pPr>
      <w:r w:rsidRPr="00C525A0">
        <w:rPr>
          <w:rFonts w:eastAsia="Arial Black"/>
          <w:bCs/>
          <w:i/>
          <w:szCs w:val="24"/>
        </w:rPr>
        <w:t>*Places limitées à 10 personnes par atelier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8"/>
        <w:gridCol w:w="3828"/>
        <w:gridCol w:w="1842"/>
      </w:tblGrid>
      <w:tr w:rsidR="0067253D" w:rsidRPr="001312A3" w:rsidTr="008F3C57">
        <w:trPr>
          <w:trHeight w:val="269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67253D" w:rsidRPr="00367027" w:rsidRDefault="0067253D" w:rsidP="00213F93">
            <w:pPr>
              <w:jc w:val="center"/>
              <w:rPr>
                <w:b/>
                <w:bCs/>
                <w:sz w:val="22"/>
                <w:szCs w:val="22"/>
              </w:rPr>
            </w:pPr>
            <w:r w:rsidRPr="00367027">
              <w:rPr>
                <w:b/>
                <w:bCs/>
                <w:sz w:val="22"/>
                <w:szCs w:val="22"/>
              </w:rPr>
              <w:t>MERCREDI 08 JUILLET</w:t>
            </w:r>
          </w:p>
        </w:tc>
      </w:tr>
      <w:tr w:rsidR="0067253D" w:rsidRPr="001312A3" w:rsidTr="00213F93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3D" w:rsidRPr="00367027" w:rsidRDefault="0067253D" w:rsidP="00213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10h00-</w:t>
            </w:r>
            <w:r w:rsidRPr="00367027">
              <w:rPr>
                <w:bCs/>
                <w:sz w:val="22"/>
                <w:szCs w:val="22"/>
              </w:rPr>
              <w:t>11h00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7253D" w:rsidRPr="00107BC7" w:rsidRDefault="0067253D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7253D" w:rsidRPr="00367027" w:rsidRDefault="00BC6FFB" w:rsidP="00280C6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8F3CCB">
              <w:rPr>
                <w:bCs/>
                <w:sz w:val="22"/>
                <w:szCs w:val="22"/>
              </w:rPr>
              <w:t>réation</w:t>
            </w:r>
            <w:r>
              <w:rPr>
                <w:bCs/>
                <w:sz w:val="22"/>
                <w:szCs w:val="22"/>
              </w:rPr>
              <w:t xml:space="preserve"> d’un collier en cordon avec un pendentif en os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7253D" w:rsidRPr="00367027" w:rsidRDefault="0030725E" w:rsidP="00280C6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67253D" w:rsidRPr="001312A3" w:rsidTr="00213F93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53D" w:rsidRPr="00367027" w:rsidRDefault="0067253D" w:rsidP="00213F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7253D" w:rsidRPr="00107BC7" w:rsidRDefault="00E54B44" w:rsidP="00280C65">
            <w:pPr>
              <w:rPr>
                <w:bCs/>
                <w:sz w:val="22"/>
                <w:szCs w:val="22"/>
              </w:rPr>
            </w:pPr>
            <w:proofErr w:type="spellStart"/>
            <w:r w:rsidRPr="000D0216">
              <w:rPr>
                <w:bCs/>
                <w:sz w:val="22"/>
                <w:szCs w:val="22"/>
              </w:rPr>
              <w:t>Tīfaifai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7253D" w:rsidRPr="00367027" w:rsidRDefault="008F3CCB" w:rsidP="00280C6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7253D" w:rsidRPr="00367027" w:rsidRDefault="00482C80" w:rsidP="00280C6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67253D" w:rsidRPr="001312A3" w:rsidTr="008F3C57">
        <w:trPr>
          <w:trHeight w:val="34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7253D" w:rsidRPr="00107BC7" w:rsidRDefault="0067253D" w:rsidP="00213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</w:t>
            </w:r>
            <w:r w:rsidRPr="00367027">
              <w:rPr>
                <w:bCs/>
                <w:sz w:val="22"/>
                <w:szCs w:val="22"/>
              </w:rPr>
              <w:t>15h00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253D" w:rsidRPr="00107BC7" w:rsidRDefault="0067253D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7253D" w:rsidRPr="00367027" w:rsidRDefault="00BC6FF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8F3CCB">
              <w:rPr>
                <w:bCs/>
                <w:sz w:val="22"/>
                <w:szCs w:val="22"/>
              </w:rPr>
              <w:t>réation</w:t>
            </w:r>
            <w:r>
              <w:rPr>
                <w:bCs/>
                <w:sz w:val="22"/>
                <w:szCs w:val="22"/>
              </w:rPr>
              <w:t xml:space="preserve"> d’un collier cordon avec pendentif en os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253D" w:rsidRPr="00367027" w:rsidRDefault="0030725E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67253D" w:rsidRPr="001312A3" w:rsidTr="008F3C57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7253D" w:rsidRDefault="0067253D" w:rsidP="00213F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253D" w:rsidRPr="00107BC7" w:rsidRDefault="0067253D" w:rsidP="00280C65">
            <w:pPr>
              <w:rPr>
                <w:bCs/>
                <w:sz w:val="22"/>
                <w:szCs w:val="22"/>
              </w:rPr>
            </w:pPr>
            <w:proofErr w:type="spellStart"/>
            <w:r w:rsidRPr="00107BC7">
              <w:rPr>
                <w:bCs/>
                <w:sz w:val="22"/>
                <w:szCs w:val="22"/>
              </w:rPr>
              <w:t>T</w:t>
            </w:r>
            <w:r w:rsidR="000D0216">
              <w:t>ī</w:t>
            </w:r>
            <w:r w:rsidRPr="00107BC7">
              <w:rPr>
                <w:bCs/>
                <w:sz w:val="22"/>
                <w:szCs w:val="22"/>
              </w:rPr>
              <w:t>faifai</w:t>
            </w:r>
            <w:proofErr w:type="spellEnd"/>
            <w:r w:rsidRPr="00107B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7253D" w:rsidRPr="00107BC7" w:rsidRDefault="008F3CC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253D" w:rsidRPr="00107BC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67253D" w:rsidRPr="001312A3" w:rsidTr="008F3C57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7253D" w:rsidRDefault="0067253D" w:rsidP="00213F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253D" w:rsidRPr="00107BC7" w:rsidRDefault="0067253D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7253D" w:rsidRPr="00107BC7" w:rsidRDefault="008F3CC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serre-tête végétal fleuri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253D" w:rsidRPr="00107BC7" w:rsidRDefault="008F3CC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67253D" w:rsidRPr="001312A3" w:rsidTr="008F3C57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7253D" w:rsidRDefault="0067253D" w:rsidP="00213F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253D" w:rsidRPr="00107BC7" w:rsidRDefault="0067253D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7253D" w:rsidRPr="00107BC7" w:rsidRDefault="008F3CC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Tressage d’une boîte carrée en pandanus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253D" w:rsidRPr="00107BC7" w:rsidRDefault="008F3CC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67253D" w:rsidRPr="001312A3" w:rsidTr="00213F93">
        <w:trPr>
          <w:trHeight w:val="397"/>
        </w:trPr>
        <w:tc>
          <w:tcPr>
            <w:tcW w:w="1985" w:type="dxa"/>
            <w:vAlign w:val="center"/>
          </w:tcPr>
          <w:p w:rsidR="0067253D" w:rsidRDefault="0067253D" w:rsidP="00213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14h00-16h00</w:t>
            </w:r>
          </w:p>
          <w:p w:rsidR="0067253D" w:rsidRPr="00367027" w:rsidRDefault="0067253D" w:rsidP="00213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(à partir de </w:t>
            </w:r>
            <w:r w:rsidR="008F3CCB">
              <w:rPr>
                <w:bCs/>
                <w:sz w:val="22"/>
                <w:szCs w:val="22"/>
              </w:rPr>
              <w:t xml:space="preserve">16 </w:t>
            </w:r>
            <w:r>
              <w:rPr>
                <w:bCs/>
                <w:sz w:val="22"/>
                <w:szCs w:val="22"/>
              </w:rPr>
              <w:t>ans)</w:t>
            </w:r>
          </w:p>
        </w:tc>
        <w:tc>
          <w:tcPr>
            <w:tcW w:w="3118" w:type="dxa"/>
            <w:vAlign w:val="center"/>
          </w:tcPr>
          <w:p w:rsidR="0067253D" w:rsidRPr="00367027" w:rsidRDefault="008C0F6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Sculpture-</w:t>
            </w:r>
            <w:r w:rsidR="0067253D" w:rsidRPr="00107BC7">
              <w:rPr>
                <w:bCs/>
                <w:sz w:val="22"/>
                <w:szCs w:val="22"/>
              </w:rPr>
              <w:t>Gravure </w:t>
            </w:r>
          </w:p>
        </w:tc>
        <w:tc>
          <w:tcPr>
            <w:tcW w:w="3828" w:type="dxa"/>
            <w:vAlign w:val="center"/>
          </w:tcPr>
          <w:p w:rsidR="0067253D" w:rsidRPr="00367027" w:rsidRDefault="00CD5078" w:rsidP="00280C6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Taille d’un</w:t>
            </w:r>
            <w:r w:rsidR="008F3CC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F3CCB">
              <w:rPr>
                <w:bCs/>
                <w:sz w:val="22"/>
                <w:szCs w:val="22"/>
              </w:rPr>
              <w:t>tiki</w:t>
            </w:r>
            <w:proofErr w:type="spellEnd"/>
            <w:r w:rsidR="008F3CCB">
              <w:rPr>
                <w:bCs/>
                <w:sz w:val="22"/>
                <w:szCs w:val="22"/>
              </w:rPr>
              <w:t xml:space="preserve"> en bois</w:t>
            </w:r>
          </w:p>
        </w:tc>
        <w:tc>
          <w:tcPr>
            <w:tcW w:w="1842" w:type="dxa"/>
            <w:vAlign w:val="center"/>
          </w:tcPr>
          <w:p w:rsidR="0067253D" w:rsidRPr="00367027" w:rsidRDefault="00482C80" w:rsidP="00280C65">
            <w:pPr>
              <w:pStyle w:val="Paragraphedeliste"/>
              <w:ind w:left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Paepae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Hiro</w:t>
            </w:r>
            <w:proofErr w:type="spellEnd"/>
          </w:p>
        </w:tc>
      </w:tr>
      <w:tr w:rsidR="0067253D" w:rsidRPr="001312A3" w:rsidTr="008F3C57">
        <w:trPr>
          <w:trHeight w:val="39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7253D" w:rsidRPr="00107BC7" w:rsidRDefault="0067253D" w:rsidP="00213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16h00-17</w:t>
            </w:r>
            <w:r w:rsidRPr="00367027">
              <w:rPr>
                <w:bCs/>
                <w:sz w:val="22"/>
                <w:szCs w:val="22"/>
              </w:rPr>
              <w:t>h00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253D" w:rsidRPr="00107BC7" w:rsidRDefault="0067253D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7253D" w:rsidRPr="00367027" w:rsidRDefault="00BC6FF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collier cordon avec un pendentif en os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253D" w:rsidRPr="00367027" w:rsidRDefault="0030725E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67253D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7253D" w:rsidRDefault="0067253D" w:rsidP="00280C6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253D" w:rsidRPr="00107BC7" w:rsidRDefault="000D0216" w:rsidP="00280C65">
            <w:pPr>
              <w:rPr>
                <w:bCs/>
                <w:sz w:val="22"/>
                <w:szCs w:val="22"/>
              </w:rPr>
            </w:pPr>
            <w:proofErr w:type="spellStart"/>
            <w:r w:rsidRPr="00107BC7">
              <w:rPr>
                <w:bCs/>
                <w:sz w:val="22"/>
                <w:szCs w:val="22"/>
              </w:rPr>
              <w:t>T</w:t>
            </w:r>
            <w:r>
              <w:t>ī</w:t>
            </w:r>
            <w:r w:rsidRPr="00107BC7">
              <w:rPr>
                <w:bCs/>
                <w:sz w:val="22"/>
                <w:szCs w:val="22"/>
              </w:rPr>
              <w:t>faifai</w:t>
            </w:r>
            <w:proofErr w:type="spellEnd"/>
            <w:r w:rsidRPr="00107B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7253D" w:rsidRPr="00367027" w:rsidRDefault="008F3CC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253D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67253D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7253D" w:rsidRDefault="0067253D" w:rsidP="00280C6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253D" w:rsidRPr="00107BC7" w:rsidRDefault="0067253D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7253D" w:rsidRPr="00367027" w:rsidRDefault="008F3CC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serre-tête végétal fleuri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253D" w:rsidRPr="00367027" w:rsidRDefault="008F3CC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67253D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7253D" w:rsidRDefault="0067253D" w:rsidP="00280C6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7253D" w:rsidRPr="00107BC7" w:rsidRDefault="0067253D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7253D" w:rsidRPr="00367027" w:rsidRDefault="008F3CC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Tressage d’une boîte carrée en pandanus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253D" w:rsidRPr="00367027" w:rsidRDefault="008F3CCB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67253D" w:rsidRPr="001312A3" w:rsidTr="008F3C57">
        <w:trPr>
          <w:trHeight w:val="237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67253D" w:rsidRPr="00367027" w:rsidRDefault="0067253D" w:rsidP="00213F93">
            <w:pPr>
              <w:jc w:val="center"/>
              <w:rPr>
                <w:b/>
                <w:bCs/>
                <w:sz w:val="22"/>
                <w:szCs w:val="22"/>
              </w:rPr>
            </w:pPr>
            <w:r w:rsidRPr="00367027">
              <w:rPr>
                <w:b/>
                <w:bCs/>
                <w:sz w:val="22"/>
                <w:szCs w:val="22"/>
              </w:rPr>
              <w:t>JEUDI 09 JUILLET</w:t>
            </w:r>
          </w:p>
        </w:tc>
      </w:tr>
      <w:tr w:rsidR="00CF33B0" w:rsidRPr="001312A3" w:rsidTr="00213F93">
        <w:trPr>
          <w:trHeight w:val="255"/>
        </w:trPr>
        <w:tc>
          <w:tcPr>
            <w:tcW w:w="1985" w:type="dxa"/>
            <w:vMerge w:val="restart"/>
            <w:vAlign w:val="center"/>
          </w:tcPr>
          <w:p w:rsidR="00CF33B0" w:rsidRPr="00367027" w:rsidRDefault="00CF33B0" w:rsidP="00213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10h00-</w:t>
            </w:r>
            <w:r w:rsidRPr="00367027">
              <w:rPr>
                <w:bCs/>
                <w:sz w:val="22"/>
                <w:szCs w:val="22"/>
              </w:rPr>
              <w:t>11h00</w:t>
            </w:r>
          </w:p>
        </w:tc>
        <w:tc>
          <w:tcPr>
            <w:tcW w:w="3118" w:type="dxa"/>
            <w:vAlign w:val="center"/>
          </w:tcPr>
          <w:p w:rsidR="00CF33B0" w:rsidRPr="00107BC7" w:rsidRDefault="00CF33B0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828" w:type="dxa"/>
            <w:vAlign w:val="center"/>
          </w:tcPr>
          <w:p w:rsidR="00CF33B0" w:rsidRPr="00367027" w:rsidRDefault="000C47B5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Confection d’un porte-clés en coquillages taillés, épines d’oursins et </w:t>
            </w:r>
            <w:proofErr w:type="spellStart"/>
            <w:r>
              <w:rPr>
                <w:bCs/>
                <w:sz w:val="22"/>
                <w:szCs w:val="22"/>
              </w:rPr>
              <w:t>keishi</w:t>
            </w:r>
            <w:proofErr w:type="spellEnd"/>
            <w:r>
              <w:rPr>
                <w:bCs/>
                <w:sz w:val="22"/>
                <w:szCs w:val="22"/>
              </w:rPr>
              <w:t xml:space="preserve">, tressés sur du </w:t>
            </w:r>
            <w:proofErr w:type="spellStart"/>
            <w:r>
              <w:rPr>
                <w:bCs/>
                <w:sz w:val="22"/>
                <w:szCs w:val="22"/>
              </w:rPr>
              <w:t>niau</w:t>
            </w:r>
            <w:proofErr w:type="spellEnd"/>
            <w:r>
              <w:rPr>
                <w:bCs/>
                <w:sz w:val="22"/>
                <w:szCs w:val="22"/>
              </w:rPr>
              <w:t xml:space="preserve"> blanc</w:t>
            </w:r>
          </w:p>
        </w:tc>
        <w:tc>
          <w:tcPr>
            <w:tcW w:w="1842" w:type="dxa"/>
            <w:vAlign w:val="center"/>
          </w:tcPr>
          <w:p w:rsidR="00CF33B0" w:rsidRPr="00367027" w:rsidRDefault="0030725E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CF33B0" w:rsidRPr="001312A3" w:rsidTr="00213F93">
        <w:trPr>
          <w:trHeight w:val="255"/>
        </w:trPr>
        <w:tc>
          <w:tcPr>
            <w:tcW w:w="1985" w:type="dxa"/>
            <w:vMerge/>
            <w:vAlign w:val="center"/>
          </w:tcPr>
          <w:p w:rsidR="00CF33B0" w:rsidRPr="00367027" w:rsidRDefault="00CF33B0" w:rsidP="00213F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F33B0" w:rsidRPr="00107BC7" w:rsidRDefault="002A72DA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Couture</w:t>
            </w:r>
            <w:r w:rsidR="00CF33B0" w:rsidRPr="00107B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vAlign w:val="center"/>
          </w:tcPr>
          <w:p w:rsidR="00CF33B0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 porte-clés avec petits coussins</w:t>
            </w:r>
          </w:p>
        </w:tc>
        <w:tc>
          <w:tcPr>
            <w:tcW w:w="1842" w:type="dxa"/>
            <w:vAlign w:val="center"/>
          </w:tcPr>
          <w:p w:rsidR="00CF33B0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CF33B0" w:rsidRPr="001312A3" w:rsidTr="00213F93">
        <w:trPr>
          <w:trHeight w:val="255"/>
        </w:trPr>
        <w:tc>
          <w:tcPr>
            <w:tcW w:w="1985" w:type="dxa"/>
            <w:vMerge/>
            <w:vAlign w:val="center"/>
          </w:tcPr>
          <w:p w:rsidR="00CF33B0" w:rsidRPr="00367027" w:rsidRDefault="00CF33B0" w:rsidP="00213F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F33B0" w:rsidRPr="00107BC7" w:rsidRDefault="00CF33B0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828" w:type="dxa"/>
            <w:vAlign w:val="center"/>
          </w:tcPr>
          <w:p w:rsidR="00CF33B0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d’une coiffe en fibres locales</w:t>
            </w:r>
          </w:p>
        </w:tc>
        <w:tc>
          <w:tcPr>
            <w:tcW w:w="1842" w:type="dxa"/>
            <w:vAlign w:val="center"/>
          </w:tcPr>
          <w:p w:rsidR="00CF33B0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CF33B0" w:rsidRPr="001312A3" w:rsidTr="00213F93">
        <w:trPr>
          <w:trHeight w:val="255"/>
        </w:trPr>
        <w:tc>
          <w:tcPr>
            <w:tcW w:w="1985" w:type="dxa"/>
            <w:vMerge/>
            <w:vAlign w:val="center"/>
          </w:tcPr>
          <w:p w:rsidR="00CF33B0" w:rsidRPr="00367027" w:rsidRDefault="00CF33B0" w:rsidP="00213F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F33B0" w:rsidRPr="00107BC7" w:rsidRDefault="00CF33B0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828" w:type="dxa"/>
            <w:vAlign w:val="center"/>
          </w:tcPr>
          <w:p w:rsidR="00CF33B0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Tressage d’un coffret à bijoux en pandanus</w:t>
            </w:r>
          </w:p>
        </w:tc>
        <w:tc>
          <w:tcPr>
            <w:tcW w:w="1842" w:type="dxa"/>
            <w:vAlign w:val="center"/>
          </w:tcPr>
          <w:p w:rsidR="00CF33B0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6800E1" w:rsidRPr="001312A3" w:rsidTr="008F3C57">
        <w:trPr>
          <w:trHeight w:val="39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800E1" w:rsidRPr="00367027" w:rsidRDefault="006800E1" w:rsidP="00213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</w:t>
            </w:r>
            <w:r w:rsidRPr="00367027">
              <w:rPr>
                <w:bCs/>
                <w:sz w:val="22"/>
                <w:szCs w:val="22"/>
              </w:rPr>
              <w:t>15h00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800E1" w:rsidRPr="00107BC7" w:rsidRDefault="006800E1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800E1" w:rsidRPr="00367027" w:rsidRDefault="008C0F60" w:rsidP="00280C65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porte-clés en coquillages taillés</w:t>
            </w:r>
            <w:r w:rsidR="000C47B5">
              <w:rPr>
                <w:bCs/>
                <w:sz w:val="22"/>
                <w:szCs w:val="22"/>
              </w:rPr>
              <w:t xml:space="preserve">, épines d’oursins et </w:t>
            </w:r>
            <w:proofErr w:type="spellStart"/>
            <w:r w:rsidR="000C47B5">
              <w:rPr>
                <w:bCs/>
                <w:sz w:val="22"/>
                <w:szCs w:val="22"/>
              </w:rPr>
              <w:t>keishi</w:t>
            </w:r>
            <w:proofErr w:type="spellEnd"/>
            <w:r>
              <w:rPr>
                <w:bCs/>
                <w:sz w:val="22"/>
                <w:szCs w:val="22"/>
              </w:rPr>
              <w:t>, tressé</w:t>
            </w:r>
            <w:r w:rsidR="000C47B5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sur du </w:t>
            </w:r>
            <w:proofErr w:type="spellStart"/>
            <w:r>
              <w:rPr>
                <w:bCs/>
                <w:sz w:val="22"/>
                <w:szCs w:val="22"/>
              </w:rPr>
              <w:t>niau</w:t>
            </w:r>
            <w:proofErr w:type="spellEnd"/>
            <w:r>
              <w:rPr>
                <w:bCs/>
                <w:sz w:val="22"/>
                <w:szCs w:val="22"/>
              </w:rPr>
              <w:t xml:space="preserve"> blanc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800E1" w:rsidRPr="00367027" w:rsidRDefault="0030725E" w:rsidP="00280C65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6800E1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800E1" w:rsidRPr="00367027" w:rsidRDefault="006800E1" w:rsidP="00213F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800E1" w:rsidRPr="00107BC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Couture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Peinture sur </w:t>
            </w:r>
            <w:proofErr w:type="spellStart"/>
            <w:r>
              <w:rPr>
                <w:bCs/>
                <w:sz w:val="22"/>
                <w:szCs w:val="22"/>
              </w:rPr>
              <w:t>pareu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Paepae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Hiro</w:t>
            </w:r>
            <w:proofErr w:type="spellEnd"/>
          </w:p>
        </w:tc>
      </w:tr>
      <w:tr w:rsidR="006800E1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800E1" w:rsidRPr="00367027" w:rsidRDefault="006800E1" w:rsidP="00213F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800E1" w:rsidRPr="00107BC7" w:rsidRDefault="006800E1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Confection d’un </w:t>
            </w:r>
            <w:proofErr w:type="spellStart"/>
            <w:r>
              <w:rPr>
                <w:bCs/>
                <w:sz w:val="22"/>
                <w:szCs w:val="22"/>
              </w:rPr>
              <w:t>poara</w:t>
            </w:r>
            <w:proofErr w:type="spellEnd"/>
            <w:r>
              <w:rPr>
                <w:bCs/>
                <w:sz w:val="22"/>
                <w:szCs w:val="22"/>
              </w:rPr>
              <w:t xml:space="preserve"> végétal fleuri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6800E1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800E1" w:rsidRPr="00367027" w:rsidRDefault="006800E1" w:rsidP="00213F9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800E1" w:rsidRPr="00107BC7" w:rsidRDefault="006800E1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Tressage d’un coffret à bijoux en pandanus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</w:tbl>
    <w:p w:rsidR="00856C92" w:rsidRDefault="00856C92"/>
    <w:p w:rsidR="00856C92" w:rsidRDefault="00856C92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8"/>
        <w:gridCol w:w="3828"/>
        <w:gridCol w:w="1842"/>
      </w:tblGrid>
      <w:tr w:rsidR="00CF33B0" w:rsidRPr="001312A3" w:rsidTr="00213F93">
        <w:trPr>
          <w:trHeight w:val="397"/>
        </w:trPr>
        <w:tc>
          <w:tcPr>
            <w:tcW w:w="1985" w:type="dxa"/>
            <w:vAlign w:val="center"/>
          </w:tcPr>
          <w:p w:rsidR="006800E1" w:rsidRDefault="006800E1" w:rsidP="00213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14h00-16h00</w:t>
            </w:r>
          </w:p>
          <w:p w:rsidR="00CF33B0" w:rsidRPr="00367027" w:rsidRDefault="006800E1" w:rsidP="00213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(à partir de </w:t>
            </w:r>
            <w:r w:rsidR="008F3CCB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 xml:space="preserve"> ans)</w:t>
            </w:r>
          </w:p>
        </w:tc>
        <w:tc>
          <w:tcPr>
            <w:tcW w:w="3118" w:type="dxa"/>
            <w:vAlign w:val="center"/>
          </w:tcPr>
          <w:p w:rsidR="00CF33B0" w:rsidRPr="00367027" w:rsidRDefault="008C0F6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Sculpture-</w:t>
            </w:r>
            <w:r w:rsidR="00CF33B0" w:rsidRPr="00107BC7">
              <w:rPr>
                <w:bCs/>
                <w:sz w:val="22"/>
                <w:szCs w:val="22"/>
              </w:rPr>
              <w:t>Gravure </w:t>
            </w:r>
          </w:p>
        </w:tc>
        <w:tc>
          <w:tcPr>
            <w:tcW w:w="3828" w:type="dxa"/>
            <w:vAlign w:val="center"/>
          </w:tcPr>
          <w:p w:rsidR="00CF33B0" w:rsidRPr="00367027" w:rsidRDefault="00CD5078" w:rsidP="00280C65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Fabrication</w:t>
            </w:r>
            <w:r w:rsidR="00482C80">
              <w:rPr>
                <w:bCs/>
                <w:sz w:val="22"/>
                <w:szCs w:val="22"/>
              </w:rPr>
              <w:t xml:space="preserve"> d’une tortue en bois</w:t>
            </w:r>
          </w:p>
        </w:tc>
        <w:tc>
          <w:tcPr>
            <w:tcW w:w="1842" w:type="dxa"/>
            <w:vAlign w:val="center"/>
          </w:tcPr>
          <w:p w:rsidR="00CF33B0" w:rsidRPr="00367027" w:rsidRDefault="00482C80" w:rsidP="00280C65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Paepae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Hiro</w:t>
            </w:r>
            <w:proofErr w:type="spellEnd"/>
          </w:p>
        </w:tc>
      </w:tr>
      <w:tr w:rsidR="006800E1" w:rsidRPr="001312A3" w:rsidTr="008F3C57">
        <w:trPr>
          <w:trHeight w:val="274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800E1" w:rsidRPr="00367027" w:rsidRDefault="006800E1" w:rsidP="00213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16h00-17</w:t>
            </w:r>
            <w:r w:rsidRPr="00367027">
              <w:rPr>
                <w:bCs/>
                <w:sz w:val="22"/>
                <w:szCs w:val="22"/>
              </w:rPr>
              <w:t>h00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800E1" w:rsidRPr="00107BC7" w:rsidRDefault="006800E1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800E1" w:rsidRPr="00367027" w:rsidRDefault="000C47B5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Confection d’un porte-clés en coquillages taillés, épines d’oursins et </w:t>
            </w:r>
            <w:proofErr w:type="spellStart"/>
            <w:r>
              <w:rPr>
                <w:bCs/>
                <w:sz w:val="22"/>
                <w:szCs w:val="22"/>
              </w:rPr>
              <w:t>keishi</w:t>
            </w:r>
            <w:proofErr w:type="spellEnd"/>
            <w:r>
              <w:rPr>
                <w:bCs/>
                <w:sz w:val="22"/>
                <w:szCs w:val="22"/>
              </w:rPr>
              <w:t xml:space="preserve">, tressés sur du </w:t>
            </w:r>
            <w:proofErr w:type="spellStart"/>
            <w:r>
              <w:rPr>
                <w:bCs/>
                <w:sz w:val="22"/>
                <w:szCs w:val="22"/>
              </w:rPr>
              <w:t>niau</w:t>
            </w:r>
            <w:proofErr w:type="spellEnd"/>
            <w:r>
              <w:rPr>
                <w:bCs/>
                <w:sz w:val="22"/>
                <w:szCs w:val="22"/>
              </w:rPr>
              <w:t xml:space="preserve"> blanc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800E1" w:rsidRPr="00367027" w:rsidRDefault="0030725E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6800E1" w:rsidRPr="001312A3" w:rsidTr="008F3C57">
        <w:trPr>
          <w:trHeight w:val="274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800E1" w:rsidRPr="00367027" w:rsidRDefault="006800E1" w:rsidP="00280C6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800E1" w:rsidRPr="00107BC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Couture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 porte-clés avec petits coussins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6800E1" w:rsidRPr="001312A3" w:rsidTr="008F3C57">
        <w:trPr>
          <w:trHeight w:val="274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800E1" w:rsidRPr="00367027" w:rsidRDefault="006800E1" w:rsidP="00280C6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800E1" w:rsidRPr="00107BC7" w:rsidRDefault="006800E1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d’une coiffe en fibres locales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6800E1" w:rsidRPr="001312A3" w:rsidTr="008F3C57">
        <w:trPr>
          <w:trHeight w:val="274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6800E1" w:rsidRPr="00367027" w:rsidRDefault="006800E1" w:rsidP="00280C6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800E1" w:rsidRPr="00107BC7" w:rsidRDefault="006800E1" w:rsidP="00280C65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Tressage d’un coffret à bijoux en pandanus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800E1" w:rsidRPr="00367027" w:rsidRDefault="00482C80" w:rsidP="00280C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</w:tbl>
    <w:tbl>
      <w:tblPr>
        <w:tblpPr w:leftFromText="141" w:rightFromText="141" w:vertAnchor="text" w:horzAnchor="margin" w:tblpXSpec="center" w:tblpY="14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8"/>
        <w:gridCol w:w="3794"/>
        <w:gridCol w:w="1876"/>
      </w:tblGrid>
      <w:tr w:rsidR="0030725E" w:rsidRPr="001312A3" w:rsidTr="008F3C57">
        <w:trPr>
          <w:trHeight w:val="454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30725E" w:rsidRPr="00367027" w:rsidRDefault="0030725E" w:rsidP="000A76B0">
            <w:pPr>
              <w:jc w:val="center"/>
              <w:rPr>
                <w:b/>
                <w:bCs/>
                <w:sz w:val="22"/>
                <w:szCs w:val="22"/>
              </w:rPr>
            </w:pPr>
            <w:r w:rsidRPr="00367027">
              <w:rPr>
                <w:b/>
                <w:bCs/>
                <w:sz w:val="22"/>
                <w:szCs w:val="22"/>
              </w:rPr>
              <w:t>VENDREDI 10 JUILLET</w:t>
            </w:r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 w:val="restart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10h00-</w:t>
            </w:r>
            <w:r w:rsidRPr="00367027">
              <w:rPr>
                <w:bCs/>
                <w:sz w:val="22"/>
                <w:szCs w:val="22"/>
              </w:rPr>
              <w:t>11h00</w:t>
            </w: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794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Création d’un bracelet en fil de cuivre avec une perle</w:t>
            </w:r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proofErr w:type="spellStart"/>
            <w:r w:rsidRPr="00107BC7">
              <w:rPr>
                <w:bCs/>
                <w:sz w:val="22"/>
                <w:szCs w:val="22"/>
              </w:rPr>
              <w:t>T</w:t>
            </w:r>
            <w:r>
              <w:t>ī</w:t>
            </w:r>
            <w:r w:rsidRPr="00107BC7">
              <w:rPr>
                <w:bCs/>
                <w:sz w:val="22"/>
                <w:szCs w:val="22"/>
              </w:rPr>
              <w:t>faifai</w:t>
            </w:r>
            <w:proofErr w:type="spellEnd"/>
            <w:r w:rsidRPr="00107BC7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3794" w:type="dxa"/>
            <w:vAlign w:val="center"/>
          </w:tcPr>
          <w:p w:rsidR="0030725E" w:rsidRPr="00AC06E2" w:rsidRDefault="0030725E" w:rsidP="000A76B0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876" w:type="dxa"/>
            <w:vAlign w:val="center"/>
          </w:tcPr>
          <w:p w:rsidR="0030725E" w:rsidRPr="00AC06E2" w:rsidRDefault="0030725E" w:rsidP="000A76B0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794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Réalisation d’une fleur en fibres locales</w:t>
            </w:r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794" w:type="dxa"/>
            <w:vAlign w:val="center"/>
          </w:tcPr>
          <w:p w:rsidR="0030725E" w:rsidRPr="00367027" w:rsidRDefault="0030725E" w:rsidP="000A76B0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Tressage d’une boîte ronde en feuille de cocotier </w:t>
            </w:r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</w:t>
            </w:r>
            <w:r w:rsidRPr="00367027">
              <w:rPr>
                <w:bCs/>
                <w:sz w:val="22"/>
                <w:szCs w:val="22"/>
              </w:rPr>
              <w:t>15h00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1A23FD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Création d’un bracelet en fil de cuivre avec une perle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1A23FD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proofErr w:type="spellStart"/>
            <w:r w:rsidRPr="00107BC7">
              <w:rPr>
                <w:bCs/>
                <w:sz w:val="22"/>
                <w:szCs w:val="22"/>
              </w:rPr>
              <w:t>T</w:t>
            </w:r>
            <w:r>
              <w:t>ī</w:t>
            </w:r>
            <w:r w:rsidRPr="00107BC7">
              <w:rPr>
                <w:bCs/>
                <w:sz w:val="22"/>
                <w:szCs w:val="22"/>
              </w:rPr>
              <w:t>faifai</w:t>
            </w:r>
            <w:proofErr w:type="spellEnd"/>
            <w:r w:rsidRPr="00107B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plastron végétal fleuri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Tressage d’une boîte ronde en feuille de cocotier 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Align w:val="center"/>
          </w:tcPr>
          <w:p w:rsidR="0030725E" w:rsidRDefault="0030725E" w:rsidP="000A7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14h00-16h00</w:t>
            </w:r>
          </w:p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(à partir de 16 ans)</w:t>
            </w:r>
          </w:p>
        </w:tc>
        <w:tc>
          <w:tcPr>
            <w:tcW w:w="3118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Sculpture-</w:t>
            </w:r>
            <w:r w:rsidRPr="00107BC7">
              <w:rPr>
                <w:bCs/>
                <w:sz w:val="22"/>
                <w:szCs w:val="22"/>
              </w:rPr>
              <w:t>Gravure </w:t>
            </w:r>
          </w:p>
        </w:tc>
        <w:tc>
          <w:tcPr>
            <w:tcW w:w="3794" w:type="dxa"/>
            <w:vAlign w:val="center"/>
          </w:tcPr>
          <w:p w:rsidR="0030725E" w:rsidRPr="00CD5078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Sculpture</w:t>
            </w:r>
            <w:r w:rsidRPr="00CD5078">
              <w:rPr>
                <w:bCs/>
                <w:sz w:val="22"/>
                <w:szCs w:val="22"/>
              </w:rPr>
              <w:t xml:space="preserve"> d’un </w:t>
            </w:r>
            <w:proofErr w:type="spellStart"/>
            <w:r w:rsidRPr="00CD5078">
              <w:rPr>
                <w:bCs/>
                <w:sz w:val="22"/>
                <w:szCs w:val="22"/>
              </w:rPr>
              <w:t>tiki</w:t>
            </w:r>
            <w:proofErr w:type="spellEnd"/>
            <w:r w:rsidRPr="00CD5078">
              <w:rPr>
                <w:bCs/>
                <w:sz w:val="22"/>
                <w:szCs w:val="22"/>
              </w:rPr>
              <w:t xml:space="preserve"> en bois</w:t>
            </w:r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Paepae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Hiro</w:t>
            </w:r>
            <w:proofErr w:type="spellEnd"/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16h00-17</w:t>
            </w:r>
            <w:r w:rsidRPr="00367027">
              <w:rPr>
                <w:bCs/>
                <w:sz w:val="22"/>
                <w:szCs w:val="22"/>
              </w:rPr>
              <w:t>h00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Création d’un bracelet en fil de cuivre avec une perle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proofErr w:type="spellStart"/>
            <w:r w:rsidRPr="00107BC7">
              <w:rPr>
                <w:bCs/>
                <w:sz w:val="22"/>
                <w:szCs w:val="22"/>
              </w:rPr>
              <w:t>T</w:t>
            </w:r>
            <w:r>
              <w:t>ī</w:t>
            </w:r>
            <w:r w:rsidRPr="00107BC7">
              <w:rPr>
                <w:bCs/>
                <w:sz w:val="22"/>
                <w:szCs w:val="22"/>
              </w:rPr>
              <w:t>faifai</w:t>
            </w:r>
            <w:proofErr w:type="spellEnd"/>
            <w:r w:rsidRPr="00107B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plastron végétal fleuri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Tressage d’une boîte ronde en feuille de cocotier 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8F3C57">
        <w:trPr>
          <w:trHeight w:val="454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:rsidR="0030725E" w:rsidRPr="00367027" w:rsidRDefault="0030725E" w:rsidP="000A76B0">
            <w:pPr>
              <w:jc w:val="center"/>
              <w:rPr>
                <w:b/>
                <w:bCs/>
                <w:sz w:val="22"/>
                <w:szCs w:val="22"/>
              </w:rPr>
            </w:pPr>
            <w:r w:rsidRPr="00367027">
              <w:rPr>
                <w:b/>
                <w:bCs/>
                <w:sz w:val="22"/>
                <w:szCs w:val="22"/>
              </w:rPr>
              <w:t>SAMEDI 11 JUILLET</w:t>
            </w:r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 w:val="restart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10h00-</w:t>
            </w:r>
            <w:r w:rsidRPr="00367027">
              <w:rPr>
                <w:bCs/>
                <w:sz w:val="22"/>
                <w:szCs w:val="22"/>
              </w:rPr>
              <w:t>11h00</w:t>
            </w: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794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bracelet en cordon semi-synthétique avec nacre</w:t>
            </w:r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Couture</w:t>
            </w:r>
          </w:p>
        </w:tc>
        <w:tc>
          <w:tcPr>
            <w:tcW w:w="3794" w:type="dxa"/>
            <w:vAlign w:val="center"/>
          </w:tcPr>
          <w:p w:rsidR="0030725E" w:rsidRPr="00367027" w:rsidRDefault="0030725E" w:rsidP="000A76B0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Peinture sur </w:t>
            </w:r>
            <w:proofErr w:type="spellStart"/>
            <w:r>
              <w:rPr>
                <w:bCs/>
                <w:sz w:val="22"/>
                <w:szCs w:val="22"/>
              </w:rPr>
              <w:t>pareu</w:t>
            </w:r>
            <w:proofErr w:type="spellEnd"/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pStyle w:val="Paragraphedeliste"/>
              <w:numPr>
                <w:ilvl w:val="0"/>
                <w:numId w:val="11"/>
              </w:numPr>
              <w:ind w:left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Paepae</w:t>
            </w:r>
            <w:proofErr w:type="spellEnd"/>
            <w:r>
              <w:rPr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Cs/>
                <w:sz w:val="22"/>
                <w:szCs w:val="22"/>
              </w:rPr>
              <w:t>Hiro</w:t>
            </w:r>
            <w:proofErr w:type="spellEnd"/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794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Tressage d’une taille végétale en </w:t>
            </w:r>
            <w:proofErr w:type="spellStart"/>
            <w:r>
              <w:rPr>
                <w:bCs/>
                <w:sz w:val="22"/>
                <w:szCs w:val="22"/>
              </w:rPr>
              <w:t>auti</w:t>
            </w:r>
            <w:proofErr w:type="spellEnd"/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794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fleur en feuille de bananier séchée et en fleur de roseau</w:t>
            </w:r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14h00-</w:t>
            </w:r>
            <w:r w:rsidRPr="00367027">
              <w:rPr>
                <w:bCs/>
                <w:sz w:val="22"/>
                <w:szCs w:val="22"/>
              </w:rPr>
              <w:t>15h00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bracelet en cordon semi-synthétique avec nacre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proofErr w:type="spellStart"/>
            <w:r w:rsidRPr="00107BC7">
              <w:rPr>
                <w:bCs/>
                <w:sz w:val="22"/>
                <w:szCs w:val="22"/>
              </w:rPr>
              <w:t>T</w:t>
            </w:r>
            <w:r>
              <w:t>ī</w:t>
            </w:r>
            <w:r w:rsidRPr="00107BC7">
              <w:rPr>
                <w:bCs/>
                <w:sz w:val="22"/>
                <w:szCs w:val="22"/>
              </w:rPr>
              <w:t>faifai</w:t>
            </w:r>
            <w:proofErr w:type="spellEnd"/>
            <w:r w:rsidRPr="00107B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Réalisation d’un pompon en fibres locales 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8F3C57">
        <w:trPr>
          <w:trHeight w:val="39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fleur en feuille de bananier séchée et en fleur de roseau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 w:val="restart"/>
            <w:vAlign w:val="center"/>
          </w:tcPr>
          <w:p w:rsidR="0030725E" w:rsidRPr="00367027" w:rsidRDefault="0030725E" w:rsidP="000A7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16h00-17</w:t>
            </w:r>
            <w:r w:rsidRPr="00367027">
              <w:rPr>
                <w:bCs/>
                <w:sz w:val="22"/>
                <w:szCs w:val="22"/>
              </w:rPr>
              <w:t>h00</w:t>
            </w: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Bijouterie traditionnelle</w:t>
            </w:r>
          </w:p>
        </w:tc>
        <w:tc>
          <w:tcPr>
            <w:tcW w:w="3794" w:type="dxa"/>
            <w:vAlign w:val="center"/>
          </w:tcPr>
          <w:p w:rsidR="0030725E" w:rsidRPr="00AC06E2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 bracelet en cordon semi-synthétique avec nacre</w:t>
            </w:r>
          </w:p>
        </w:tc>
        <w:tc>
          <w:tcPr>
            <w:tcW w:w="1876" w:type="dxa"/>
            <w:vAlign w:val="center"/>
          </w:tcPr>
          <w:p w:rsidR="0030725E" w:rsidRPr="00AC06E2" w:rsidRDefault="0030725E" w:rsidP="000A76B0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Salle </w:t>
            </w:r>
            <w:proofErr w:type="spellStart"/>
            <w:r>
              <w:rPr>
                <w:bCs/>
                <w:sz w:val="22"/>
                <w:szCs w:val="22"/>
              </w:rPr>
              <w:t>Mato</w:t>
            </w:r>
            <w:proofErr w:type="spellEnd"/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proofErr w:type="spellStart"/>
            <w:r w:rsidRPr="00107BC7">
              <w:rPr>
                <w:bCs/>
                <w:sz w:val="22"/>
                <w:szCs w:val="22"/>
              </w:rPr>
              <w:t>T</w:t>
            </w:r>
            <w:r>
              <w:t>ī</w:t>
            </w:r>
            <w:r w:rsidRPr="00107BC7">
              <w:rPr>
                <w:bCs/>
                <w:sz w:val="22"/>
                <w:szCs w:val="22"/>
              </w:rPr>
              <w:t>faifai</w:t>
            </w:r>
            <w:proofErr w:type="spellEnd"/>
            <w:r w:rsidRPr="00107B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94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Bâtir un motif sur le tissu</w:t>
            </w:r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Pagode</w:t>
            </w:r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Costume de danse et accessoires</w:t>
            </w:r>
          </w:p>
        </w:tc>
        <w:tc>
          <w:tcPr>
            <w:tcW w:w="3794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Réalisation d’un pompon en fibres locales </w:t>
            </w:r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  <w:tr w:rsidR="0030725E" w:rsidRPr="001312A3" w:rsidTr="000A76B0">
        <w:trPr>
          <w:trHeight w:val="397"/>
        </w:trPr>
        <w:tc>
          <w:tcPr>
            <w:tcW w:w="1985" w:type="dxa"/>
            <w:vMerge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0725E" w:rsidRPr="00107BC7" w:rsidRDefault="0030725E" w:rsidP="000A76B0">
            <w:pPr>
              <w:rPr>
                <w:bCs/>
                <w:sz w:val="22"/>
                <w:szCs w:val="22"/>
              </w:rPr>
            </w:pPr>
            <w:r w:rsidRPr="00107BC7">
              <w:rPr>
                <w:bCs/>
                <w:sz w:val="22"/>
                <w:szCs w:val="22"/>
              </w:rPr>
              <w:t>Vannerie </w:t>
            </w:r>
          </w:p>
        </w:tc>
        <w:tc>
          <w:tcPr>
            <w:tcW w:w="3794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Confection d’une fleur en feuille de bananier séchée et en fleur de roseau</w:t>
            </w:r>
          </w:p>
        </w:tc>
        <w:tc>
          <w:tcPr>
            <w:tcW w:w="1876" w:type="dxa"/>
            <w:vAlign w:val="center"/>
          </w:tcPr>
          <w:p w:rsidR="0030725E" w:rsidRPr="00367027" w:rsidRDefault="0030725E" w:rsidP="000A76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Chapiteau</w:t>
            </w:r>
          </w:p>
        </w:tc>
      </w:tr>
    </w:tbl>
    <w:p w:rsidR="00925E6B" w:rsidRDefault="00925E6B">
      <w:pPr>
        <w:pStyle w:val="-DiversLigneinvisibleGEDA"/>
        <w:rPr>
          <w:noProof w:val="0"/>
        </w:rPr>
      </w:pPr>
    </w:p>
    <w:p w:rsidR="00925E6B" w:rsidRPr="00F15FE2" w:rsidRDefault="00925E6B" w:rsidP="00F15FE2">
      <w:pPr>
        <w:rPr>
          <w:rFonts w:eastAsia="Arial Unicode MS"/>
          <w:lang w:eastAsia="en-US"/>
        </w:rPr>
      </w:pPr>
    </w:p>
    <w:sectPr w:rsidR="00925E6B" w:rsidRPr="00F15FE2" w:rsidSect="00706C54">
      <w:footerReference w:type="default" r:id="rId9"/>
      <w:footerReference w:type="first" r:id="rId10"/>
      <w:endnotePr>
        <w:numFmt w:val="decimal"/>
      </w:endnotePr>
      <w:pgSz w:w="11879" w:h="16800"/>
      <w:pgMar w:top="284" w:right="1134" w:bottom="0" w:left="1134" w:header="720" w:footer="3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DE" w:rsidRDefault="005355DE">
      <w:r>
        <w:separator/>
      </w:r>
    </w:p>
  </w:endnote>
  <w:endnote w:type="continuationSeparator" w:id="0">
    <w:p w:rsidR="005355DE" w:rsidRDefault="0053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4A1C5A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4A1C5A" w:rsidRDefault="004A1C5A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4A1C5A" w:rsidRDefault="00DD2B47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4A1C5A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8F3C57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4A1C5A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4A1C5A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8F3C57">
            <w:rPr>
              <w:rStyle w:val="Numrodepage"/>
              <w:noProof/>
              <w:sz w:val="20"/>
            </w:rPr>
            <w:t>3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4A1C5A" w:rsidRDefault="004A1C5A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5A" w:rsidRPr="006B340B" w:rsidRDefault="004A1C5A">
    <w:pPr>
      <w:pStyle w:val="-PPAdresseGEDA"/>
    </w:pPr>
    <w:r>
      <w:t>B.P 4451, 98713 Papeete – TAHITI – Polynésie française – Immeuble « Etude Lejeune » (1</w:t>
    </w:r>
    <w:r>
      <w:rPr>
        <w:vertAlign w:val="superscript"/>
      </w:rPr>
      <w:t>er</w:t>
    </w:r>
    <w:r>
      <w:t xml:space="preserve"> étage), 82 rue du Général de Gaulle</w:t>
    </w:r>
    <w:r>
      <w:br/>
    </w:r>
    <w:r w:rsidRPr="006B340B">
      <w:t xml:space="preserve"> Tél. : (689) 40 54 </w:t>
    </w:r>
    <w:proofErr w:type="spellStart"/>
    <w:r w:rsidRPr="006B340B">
      <w:t>54</w:t>
    </w:r>
    <w:proofErr w:type="spellEnd"/>
    <w:r w:rsidRPr="006B340B">
      <w:t xml:space="preserve"> 00, Fax. : (689) 40 53 23 21, Email : </w:t>
    </w:r>
    <w:hyperlink r:id="rId1" w:history="1">
      <w:r w:rsidRPr="006B340B">
        <w:rPr>
          <w:rStyle w:val="Lienhypertexte"/>
          <w:color w:val="auto"/>
          <w:u w:val="none"/>
        </w:rPr>
        <w:t>secretariat@artisanat.gov.pf</w:t>
      </w:r>
    </w:hyperlink>
    <w:r w:rsidRPr="006B340B">
      <w:t xml:space="preserve">, </w:t>
    </w:r>
    <w:hyperlink r:id="rId2" w:history="1">
      <w:r w:rsidRPr="006B340B">
        <w:rPr>
          <w:rStyle w:val="Lienhypertexte"/>
          <w:color w:val="auto"/>
          <w:u w:val="none"/>
        </w:rPr>
        <w:t>www.artisanat.pf</w:t>
      </w:r>
    </w:hyperlink>
  </w:p>
  <w:p w:rsidR="004A1C5A" w:rsidRDefault="004A1C5A">
    <w:pPr>
      <w:pStyle w:val="-DiversLigneinvisibleGEDA"/>
    </w:pPr>
  </w:p>
  <w:p w:rsidR="004A1C5A" w:rsidRDefault="004A1C5A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DE" w:rsidRDefault="005355DE">
      <w:r>
        <w:separator/>
      </w:r>
    </w:p>
  </w:footnote>
  <w:footnote w:type="continuationSeparator" w:id="0">
    <w:p w:rsidR="005355DE" w:rsidRDefault="0053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67256B9"/>
    <w:multiLevelType w:val="hybridMultilevel"/>
    <w:tmpl w:val="8F9E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23B4"/>
    <w:multiLevelType w:val="hybridMultilevel"/>
    <w:tmpl w:val="ACD851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5C1A2C20"/>
    <w:multiLevelType w:val="hybridMultilevel"/>
    <w:tmpl w:val="1AC42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7798616D"/>
    <w:multiLevelType w:val="hybridMultilevel"/>
    <w:tmpl w:val="E8B29BB0"/>
    <w:lvl w:ilvl="0" w:tplc="353ED7D6">
      <w:numFmt w:val="bullet"/>
      <w:lvlText w:val="-"/>
      <w:lvlJc w:val="left"/>
      <w:pPr>
        <w:ind w:left="720" w:hanging="360"/>
      </w:pPr>
      <w:rPr>
        <w:rFonts w:ascii="Times New Roman" w:eastAsia="Arial Black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710D2"/>
    <w:rsid w:val="0000626A"/>
    <w:rsid w:val="0001270B"/>
    <w:rsid w:val="000205A1"/>
    <w:rsid w:val="00025CC1"/>
    <w:rsid w:val="00037073"/>
    <w:rsid w:val="000378E6"/>
    <w:rsid w:val="00053FBC"/>
    <w:rsid w:val="00057A6D"/>
    <w:rsid w:val="00085146"/>
    <w:rsid w:val="00087A73"/>
    <w:rsid w:val="000A76B0"/>
    <w:rsid w:val="000C47B5"/>
    <w:rsid w:val="000D0216"/>
    <w:rsid w:val="000D1188"/>
    <w:rsid w:val="000D79F4"/>
    <w:rsid w:val="000E1C49"/>
    <w:rsid w:val="001051B2"/>
    <w:rsid w:val="00107BC7"/>
    <w:rsid w:val="00110B24"/>
    <w:rsid w:val="00134852"/>
    <w:rsid w:val="00145BA7"/>
    <w:rsid w:val="00157B72"/>
    <w:rsid w:val="001876E3"/>
    <w:rsid w:val="00187E69"/>
    <w:rsid w:val="001A23FD"/>
    <w:rsid w:val="001B10C4"/>
    <w:rsid w:val="00212662"/>
    <w:rsid w:val="00213F93"/>
    <w:rsid w:val="00276A3A"/>
    <w:rsid w:val="002772D3"/>
    <w:rsid w:val="00280C65"/>
    <w:rsid w:val="00286A65"/>
    <w:rsid w:val="002A72DA"/>
    <w:rsid w:val="002B2E9C"/>
    <w:rsid w:val="002B6163"/>
    <w:rsid w:val="002C4ABD"/>
    <w:rsid w:val="002F6D18"/>
    <w:rsid w:val="00307082"/>
    <w:rsid w:val="0030725E"/>
    <w:rsid w:val="00324702"/>
    <w:rsid w:val="00345EF0"/>
    <w:rsid w:val="00367027"/>
    <w:rsid w:val="003A2314"/>
    <w:rsid w:val="003D37AB"/>
    <w:rsid w:val="003D7B42"/>
    <w:rsid w:val="003E4F1D"/>
    <w:rsid w:val="003F0B65"/>
    <w:rsid w:val="003F5838"/>
    <w:rsid w:val="00450DEF"/>
    <w:rsid w:val="00481784"/>
    <w:rsid w:val="00482C80"/>
    <w:rsid w:val="00496F83"/>
    <w:rsid w:val="004A1C5A"/>
    <w:rsid w:val="004C185F"/>
    <w:rsid w:val="004C2ED3"/>
    <w:rsid w:val="004C3561"/>
    <w:rsid w:val="004F65EB"/>
    <w:rsid w:val="005172A2"/>
    <w:rsid w:val="0052401F"/>
    <w:rsid w:val="00527270"/>
    <w:rsid w:val="00532643"/>
    <w:rsid w:val="005355DE"/>
    <w:rsid w:val="005458D6"/>
    <w:rsid w:val="00546BEF"/>
    <w:rsid w:val="0055398F"/>
    <w:rsid w:val="00553B66"/>
    <w:rsid w:val="00582F80"/>
    <w:rsid w:val="005A6094"/>
    <w:rsid w:val="005D0B7A"/>
    <w:rsid w:val="005D2412"/>
    <w:rsid w:val="005D326A"/>
    <w:rsid w:val="005D6008"/>
    <w:rsid w:val="005D6B1B"/>
    <w:rsid w:val="00641A2E"/>
    <w:rsid w:val="00645526"/>
    <w:rsid w:val="00656735"/>
    <w:rsid w:val="0067253D"/>
    <w:rsid w:val="006800E1"/>
    <w:rsid w:val="006809DD"/>
    <w:rsid w:val="006822AE"/>
    <w:rsid w:val="006B2DBA"/>
    <w:rsid w:val="006B340B"/>
    <w:rsid w:val="006D084B"/>
    <w:rsid w:val="00706C54"/>
    <w:rsid w:val="00710CE3"/>
    <w:rsid w:val="007311BF"/>
    <w:rsid w:val="00736306"/>
    <w:rsid w:val="007A3AAF"/>
    <w:rsid w:val="007C019E"/>
    <w:rsid w:val="007C2BAD"/>
    <w:rsid w:val="007F4A2A"/>
    <w:rsid w:val="007F60BA"/>
    <w:rsid w:val="00850A78"/>
    <w:rsid w:val="00856C92"/>
    <w:rsid w:val="00891E6D"/>
    <w:rsid w:val="008B1E31"/>
    <w:rsid w:val="008C0F60"/>
    <w:rsid w:val="008E496E"/>
    <w:rsid w:val="008E6247"/>
    <w:rsid w:val="008F3C57"/>
    <w:rsid w:val="008F3CCB"/>
    <w:rsid w:val="00913C9D"/>
    <w:rsid w:val="0092536D"/>
    <w:rsid w:val="00925E6B"/>
    <w:rsid w:val="0092697F"/>
    <w:rsid w:val="0094771B"/>
    <w:rsid w:val="009544A9"/>
    <w:rsid w:val="00963B19"/>
    <w:rsid w:val="009710D2"/>
    <w:rsid w:val="009916F7"/>
    <w:rsid w:val="009A0057"/>
    <w:rsid w:val="009C75B6"/>
    <w:rsid w:val="009D6CB0"/>
    <w:rsid w:val="009F525C"/>
    <w:rsid w:val="00A012E3"/>
    <w:rsid w:val="00A14EFF"/>
    <w:rsid w:val="00A2340A"/>
    <w:rsid w:val="00A36413"/>
    <w:rsid w:val="00A8683A"/>
    <w:rsid w:val="00AC06E2"/>
    <w:rsid w:val="00B147A6"/>
    <w:rsid w:val="00B37109"/>
    <w:rsid w:val="00B37B89"/>
    <w:rsid w:val="00B41B13"/>
    <w:rsid w:val="00B5165A"/>
    <w:rsid w:val="00B52D91"/>
    <w:rsid w:val="00B555E8"/>
    <w:rsid w:val="00B557DD"/>
    <w:rsid w:val="00B62195"/>
    <w:rsid w:val="00B6239E"/>
    <w:rsid w:val="00B706F4"/>
    <w:rsid w:val="00B91CAE"/>
    <w:rsid w:val="00BA52B8"/>
    <w:rsid w:val="00BC2E5B"/>
    <w:rsid w:val="00BC6FFB"/>
    <w:rsid w:val="00C30628"/>
    <w:rsid w:val="00C42817"/>
    <w:rsid w:val="00C525A0"/>
    <w:rsid w:val="00CA52DC"/>
    <w:rsid w:val="00CB6E2F"/>
    <w:rsid w:val="00CC3750"/>
    <w:rsid w:val="00CD4CEB"/>
    <w:rsid w:val="00CD5078"/>
    <w:rsid w:val="00CE5E29"/>
    <w:rsid w:val="00CF33B0"/>
    <w:rsid w:val="00CF50E3"/>
    <w:rsid w:val="00D0511C"/>
    <w:rsid w:val="00D07E9B"/>
    <w:rsid w:val="00D410B6"/>
    <w:rsid w:val="00D55A61"/>
    <w:rsid w:val="00DB7F2E"/>
    <w:rsid w:val="00DD2B47"/>
    <w:rsid w:val="00DF60C6"/>
    <w:rsid w:val="00DF7FCE"/>
    <w:rsid w:val="00E14431"/>
    <w:rsid w:val="00E157C8"/>
    <w:rsid w:val="00E3075D"/>
    <w:rsid w:val="00E460EB"/>
    <w:rsid w:val="00E54B44"/>
    <w:rsid w:val="00E713A0"/>
    <w:rsid w:val="00E86188"/>
    <w:rsid w:val="00EA03D3"/>
    <w:rsid w:val="00ED4646"/>
    <w:rsid w:val="00EF6CB9"/>
    <w:rsid w:val="00F114E6"/>
    <w:rsid w:val="00F15ED7"/>
    <w:rsid w:val="00F15FE2"/>
    <w:rsid w:val="00F36D99"/>
    <w:rsid w:val="00F418BD"/>
    <w:rsid w:val="00F54B6F"/>
    <w:rsid w:val="00F72205"/>
    <w:rsid w:val="00F836D3"/>
    <w:rsid w:val="00FA2656"/>
    <w:rsid w:val="00FA430D"/>
    <w:rsid w:val="00FB3D11"/>
    <w:rsid w:val="00FB5024"/>
    <w:rsid w:val="00FC092C"/>
    <w:rsid w:val="00FC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4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3D7B4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3D7B42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3D7B42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3D7B42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3D7B42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3D7B42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3D7B42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3D7B42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3D7B42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3D7B4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3D7B4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3D7B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D7B4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3D7B4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3D7B4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3D7B4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3D7B4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3D7B4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3D7B4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3D7B4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3D7B4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3D7B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3D7B4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semiHidden/>
    <w:rsid w:val="003D7B42"/>
    <w:rPr>
      <w:color w:val="800080"/>
      <w:u w:val="single"/>
    </w:rPr>
  </w:style>
  <w:style w:type="paragraph" w:customStyle="1" w:styleId="-LettreObjetGEDA">
    <w:name w:val="- Lettre:Objet                GEDA"/>
    <w:next w:val="-LettreSuiteORefPJGEDA"/>
    <w:rsid w:val="003D7B4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3D7B4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3D7B4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3D7B4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3D7B42"/>
    <w:pPr>
      <w:spacing w:before="360"/>
    </w:pPr>
  </w:style>
  <w:style w:type="paragraph" w:customStyle="1" w:styleId="-PPNORGEDA">
    <w:name w:val="- PP:NOR                     GEDA"/>
    <w:rsid w:val="003D7B4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3D7B4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3D7B4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3D7B4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3D7B4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3D7B4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3D7B4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3D7B4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3D7B4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3D7B4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3D7B42"/>
  </w:style>
  <w:style w:type="paragraph" w:styleId="TM1">
    <w:name w:val="toc 1"/>
    <w:basedOn w:val="Normal"/>
    <w:next w:val="Normal"/>
    <w:autoRedefine/>
    <w:semiHidden/>
    <w:rsid w:val="003D7B4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3D7B42"/>
    <w:pPr>
      <w:ind w:left="240"/>
    </w:pPr>
  </w:style>
  <w:style w:type="paragraph" w:styleId="TM3">
    <w:name w:val="toc 3"/>
    <w:basedOn w:val="Normal"/>
    <w:next w:val="Normal"/>
    <w:autoRedefine/>
    <w:semiHidden/>
    <w:rsid w:val="003D7B42"/>
    <w:pPr>
      <w:ind w:left="480"/>
    </w:pPr>
  </w:style>
  <w:style w:type="paragraph" w:styleId="TM4">
    <w:name w:val="toc 4"/>
    <w:basedOn w:val="Normal"/>
    <w:next w:val="Normal"/>
    <w:autoRedefine/>
    <w:semiHidden/>
    <w:rsid w:val="003D7B42"/>
    <w:pPr>
      <w:ind w:left="720"/>
    </w:pPr>
  </w:style>
  <w:style w:type="paragraph" w:styleId="TM5">
    <w:name w:val="toc 5"/>
    <w:basedOn w:val="Normal"/>
    <w:next w:val="Normal"/>
    <w:autoRedefine/>
    <w:semiHidden/>
    <w:rsid w:val="003D7B42"/>
    <w:pPr>
      <w:ind w:left="960"/>
    </w:pPr>
  </w:style>
  <w:style w:type="paragraph" w:styleId="TM6">
    <w:name w:val="toc 6"/>
    <w:basedOn w:val="Normal"/>
    <w:next w:val="Normal"/>
    <w:autoRedefine/>
    <w:semiHidden/>
    <w:rsid w:val="003D7B42"/>
    <w:pPr>
      <w:ind w:left="1200"/>
    </w:pPr>
  </w:style>
  <w:style w:type="paragraph" w:styleId="TM7">
    <w:name w:val="toc 7"/>
    <w:basedOn w:val="Normal"/>
    <w:next w:val="Normal"/>
    <w:autoRedefine/>
    <w:semiHidden/>
    <w:rsid w:val="003D7B42"/>
    <w:pPr>
      <w:ind w:left="1440"/>
    </w:pPr>
  </w:style>
  <w:style w:type="paragraph" w:styleId="TM8">
    <w:name w:val="toc 8"/>
    <w:basedOn w:val="Normal"/>
    <w:next w:val="Normal"/>
    <w:autoRedefine/>
    <w:semiHidden/>
    <w:rsid w:val="003D7B42"/>
    <w:pPr>
      <w:ind w:left="1680"/>
    </w:pPr>
  </w:style>
  <w:style w:type="paragraph" w:styleId="TM9">
    <w:name w:val="toc 9"/>
    <w:basedOn w:val="Normal"/>
    <w:next w:val="Normal"/>
    <w:autoRedefine/>
    <w:semiHidden/>
    <w:rsid w:val="003D7B42"/>
    <w:pPr>
      <w:ind w:left="1920"/>
    </w:pPr>
  </w:style>
  <w:style w:type="paragraph" w:customStyle="1" w:styleId="-EntetePresidenceGEDA">
    <w:name w:val="- Entete:Presidence                    GEDA"/>
    <w:basedOn w:val="Normal"/>
    <w:rsid w:val="003D7B4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3D7B4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3D7B42"/>
    <w:rPr>
      <w:color w:val="0000FF"/>
      <w:u w:val="single"/>
    </w:rPr>
  </w:style>
  <w:style w:type="character" w:customStyle="1" w:styleId="-DiversSignatairechargGEDA">
    <w:name w:val="- Divers:Signataire (chargé..)  GEDA"/>
    <w:rsid w:val="003D7B42"/>
    <w:rPr>
      <w:i/>
      <w:caps/>
    </w:rPr>
  </w:style>
  <w:style w:type="character" w:customStyle="1" w:styleId="-DiversSignatairecharg2GEDA">
    <w:name w:val="- Divers:Signataire (chargé..)2 GEDA"/>
    <w:rsid w:val="003D7B42"/>
    <w:rPr>
      <w:i/>
      <w:sz w:val="20"/>
    </w:rPr>
  </w:style>
  <w:style w:type="paragraph" w:customStyle="1" w:styleId="-EnteteRapporteurGEDA">
    <w:name w:val="- Entete:Rapporteur                GEDA"/>
    <w:rsid w:val="003D7B4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3D7B4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3D7B4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3D7B4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3D7B4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3D7B4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3D7B4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3D7B4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3D7B4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3D7B4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3D7B42"/>
    <w:rPr>
      <w:sz w:val="24"/>
    </w:rPr>
  </w:style>
  <w:style w:type="paragraph" w:customStyle="1" w:styleId="-LettrebDestinatairetitreGEDA">
    <w:name w:val="- Lettre:b_Destinataire titre     GEDA"/>
    <w:rsid w:val="003D7B4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3D7B4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3D7B42"/>
  </w:style>
  <w:style w:type="paragraph" w:customStyle="1" w:styleId="-LettrehDestinataireGEDA">
    <w:name w:val="- Lettre:h_Destinataire    GEDA"/>
    <w:next w:val="-LettrehDestinataireadGEDA"/>
    <w:rsid w:val="003D7B4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3D7B4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3D7B4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3D7B42"/>
    <w:pPr>
      <w:spacing w:before="120" w:after="120"/>
    </w:pPr>
    <w:rPr>
      <w:b w:val="0"/>
    </w:rPr>
  </w:style>
  <w:style w:type="table" w:customStyle="1" w:styleId="TableNormal">
    <w:name w:val="Table Normal"/>
    <w:rsid w:val="00546B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546B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7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5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4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anat.pf/" TargetMode="External"/><Relationship Id="rId1" Type="http://schemas.openxmlformats.org/officeDocument/2006/relationships/hyperlink" Target="mailto:secretariat@artisanat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.laugeon-duchek\AppData\Roaming\Microsoft\Templates\NDP_s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36BB-BF3B-437F-854B-3F17417D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NDP_sce.dotx</Template>
  <TotalTime>190</TotalTime>
  <Pages>3</Pages>
  <Words>664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présentation du service au ministre</vt:lpstr>
    </vt:vector>
  </TitlesOfParts>
  <Company>présidence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présentation du service au ministre</dc:title>
  <dc:subject>GEDA v.V17</dc:subject>
  <dc:creator>lydia.laugeon-duchek</dc:creator>
  <dc:description>Renseigner les zones surlignées en bleu_x000d_
et enregistrer en tant que modèle _x000d_
(ex. : "Note de présentation MTE-PEL.dot")</dc:description>
  <cp:lastModifiedBy>mwan</cp:lastModifiedBy>
  <cp:revision>34</cp:revision>
  <cp:lastPrinted>2020-06-26T19:47:00Z</cp:lastPrinted>
  <dcterms:created xsi:type="dcterms:W3CDTF">2020-06-19T20:34:00Z</dcterms:created>
  <dcterms:modified xsi:type="dcterms:W3CDTF">2020-07-01T01:24:00Z</dcterms:modified>
</cp:coreProperties>
</file>